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0B" w:rsidRPr="00CA5486" w:rsidRDefault="0001580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rPr>
          <w:rFonts w:asciiTheme="minorHAnsi" w:hAnsiTheme="minorHAnsi" w:cstheme="minorHAnsi"/>
          <w:b/>
          <w:iCs/>
        </w:rPr>
      </w:pPr>
      <w:bookmarkStart w:id="0" w:name="_GoBack"/>
      <w:bookmarkEnd w:id="0"/>
      <w:r w:rsidRPr="00CA5486">
        <w:rPr>
          <w:rFonts w:asciiTheme="minorHAnsi" w:hAnsiTheme="minorHAnsi" w:cstheme="minorHAnsi"/>
          <w:b/>
          <w:iCs/>
        </w:rPr>
        <w:tab/>
      </w:r>
      <w:r w:rsidRPr="00CA5486">
        <w:rPr>
          <w:rFonts w:asciiTheme="minorHAnsi" w:hAnsiTheme="minorHAnsi" w:cstheme="minorHAnsi"/>
          <w:b/>
          <w:iCs/>
        </w:rPr>
        <w:tab/>
        <w:t xml:space="preserve">UMOWA </w:t>
      </w:r>
    </w:p>
    <w:p w:rsidR="0001580B" w:rsidRPr="00CA5486" w:rsidRDefault="0064358B" w:rsidP="0001580B">
      <w:pPr>
        <w:pStyle w:val="Teksttreci0"/>
        <w:shd w:val="clear" w:color="auto" w:fill="auto"/>
        <w:tabs>
          <w:tab w:val="left" w:pos="390"/>
          <w:tab w:val="center" w:pos="4533"/>
        </w:tabs>
        <w:spacing w:after="120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CA5486">
        <w:rPr>
          <w:rFonts w:asciiTheme="minorHAnsi" w:hAnsiTheme="minorHAnsi" w:cstheme="minorHAnsi"/>
          <w:b/>
          <w:iCs/>
        </w:rPr>
        <w:t xml:space="preserve">ODPŁATNEGO UDOSTĘPNIENIA DANYCH BADAWCZYCH DO CELÓW KOMERCYJNYCH </w:t>
      </w:r>
      <w:r w:rsidR="00CE5427" w:rsidRPr="00CA5486">
        <w:rPr>
          <w:rFonts w:asciiTheme="minorHAnsi" w:hAnsiTheme="minorHAnsi" w:cstheme="minorHAnsi"/>
          <w:b/>
          <w:iCs/>
        </w:rPr>
        <w:t xml:space="preserve"> </w:t>
      </w:r>
      <w:r w:rsidR="00AD5F30" w:rsidRPr="00CA5486">
        <w:rPr>
          <w:rFonts w:asciiTheme="minorHAnsi" w:hAnsiTheme="minorHAnsi" w:cstheme="minorHAnsi"/>
          <w:b/>
          <w:iCs/>
        </w:rPr>
        <w:t xml:space="preserve"> 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center"/>
        <w:rPr>
          <w:rFonts w:asciiTheme="minorHAnsi" w:hAnsiTheme="minorHAnsi" w:cstheme="minorHAnsi"/>
          <w:b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</w:p>
    <w:p w:rsidR="0001580B" w:rsidRPr="00CA5486" w:rsidRDefault="0001580B" w:rsidP="0001580B">
      <w:pPr>
        <w:pStyle w:val="Teksttreci0"/>
        <w:shd w:val="clear" w:color="auto" w:fill="auto"/>
        <w:tabs>
          <w:tab w:val="right" w:leader="dot" w:pos="3240"/>
          <w:tab w:val="left" w:pos="3445"/>
        </w:tabs>
        <w:spacing w:after="120"/>
        <w:contextualSpacing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zawarta w dniu</w:t>
      </w:r>
      <w:r w:rsidRPr="00CA5486">
        <w:rPr>
          <w:rFonts w:asciiTheme="minorHAnsi" w:hAnsiTheme="minorHAnsi" w:cstheme="minorHAnsi"/>
        </w:rPr>
        <w:tab/>
        <w:t>w</w:t>
      </w:r>
      <w:r w:rsidRPr="00CA5486">
        <w:rPr>
          <w:rFonts w:asciiTheme="minorHAnsi" w:hAnsiTheme="minorHAnsi" w:cstheme="minorHAnsi"/>
        </w:rPr>
        <w:tab/>
        <w:t>Warszawie pomiędzy: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9860BE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  <w:b/>
        </w:rPr>
        <w:t>Instytutem Ochrony Środowiska - Państwowym Instytutem Badawczym</w:t>
      </w:r>
      <w:r w:rsidRPr="00CA5486">
        <w:rPr>
          <w:rFonts w:asciiTheme="minorHAnsi" w:hAnsiTheme="minorHAnsi" w:cstheme="minorHAnsi"/>
        </w:rPr>
        <w:t xml:space="preserve"> z siedzibą w Warszawie, ul. Słowicza 32, 02-170 Warszawa, wpisanym do rejestru przedsiębiorców prowadzonego przez Sąd Rejonowy dla m. st. Warszawy w Warszawie, XII Wydział Gospodarczy Krajowego Rejestru Sądowego pod numerem KRS 0000032034, NIP: 525-000-73-07, REGON: 001240700</w:t>
      </w:r>
      <w:r w:rsidR="009860BE" w:rsidRPr="00CA5486">
        <w:rPr>
          <w:rFonts w:asciiTheme="minorHAnsi" w:hAnsiTheme="minorHAnsi" w:cstheme="minorHAnsi"/>
        </w:rPr>
        <w:t xml:space="preserve">, 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reprezentowanym przez: ……………………….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64358B" w:rsidRPr="00CA5486" w:rsidRDefault="0064358B" w:rsidP="0064358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zwanym dalej </w:t>
      </w:r>
      <w:r w:rsidRPr="00CA5486">
        <w:rPr>
          <w:rFonts w:asciiTheme="minorHAnsi" w:hAnsiTheme="minorHAnsi" w:cstheme="minorHAnsi"/>
          <w:b/>
          <w:bCs/>
        </w:rPr>
        <w:t>„Podmiotem Udostępniającym"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</w:p>
    <w:p w:rsidR="0001580B" w:rsidRPr="00CA5486" w:rsidRDefault="0001580B" w:rsidP="00E60758">
      <w:pPr>
        <w:pStyle w:val="Teksttreci0"/>
        <w:shd w:val="clear" w:color="auto" w:fill="auto"/>
        <w:spacing w:after="0"/>
        <w:contextualSpacing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a</w:t>
      </w:r>
    </w:p>
    <w:p w:rsidR="0001580B" w:rsidRPr="00CA5486" w:rsidRDefault="0001580B" w:rsidP="0001580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tabs>
          <w:tab w:val="left" w:leader="dot" w:pos="8923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  <w:i/>
          <w:iCs/>
        </w:rPr>
        <w:t>(w przypadku spółek)</w:t>
      </w:r>
      <w:r w:rsidRPr="00CA5486">
        <w:rPr>
          <w:rFonts w:asciiTheme="minorHAnsi" w:hAnsiTheme="minorHAnsi" w:cstheme="minorHAnsi"/>
          <w:i/>
          <w:iCs/>
        </w:rPr>
        <w:tab/>
      </w:r>
    </w:p>
    <w:p w:rsidR="0001580B" w:rsidRPr="00CA5486" w:rsidRDefault="0001580B" w:rsidP="0001580B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9860BE" w:rsidRPr="00CA5486" w:rsidRDefault="0001580B" w:rsidP="00E60758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cstheme="minorHAnsi"/>
          <w:i/>
          <w:iCs/>
        </w:rPr>
        <w:t xml:space="preserve">z siedzibą w </w:t>
      </w:r>
      <w:r w:rsidRPr="00CA5486">
        <w:rPr>
          <w:rFonts w:cstheme="minorHAnsi"/>
          <w:i/>
          <w:iCs/>
        </w:rPr>
        <w:tab/>
        <w:t xml:space="preserve"> (kod</w:t>
      </w:r>
      <w:r w:rsidRPr="00CA5486">
        <w:rPr>
          <w:rFonts w:cstheme="minorHAnsi"/>
          <w:i/>
          <w:iCs/>
        </w:rPr>
        <w:tab/>
        <w:t>pocztowy</w:t>
      </w:r>
      <w:r w:rsidR="009860BE" w:rsidRPr="00CA5486">
        <w:rPr>
          <w:rFonts w:cstheme="minorHAnsi"/>
          <w:i/>
          <w:iCs/>
        </w:rPr>
        <w:t xml:space="preserve"> </w:t>
      </w:r>
      <w:r w:rsidRPr="00CA5486">
        <w:rPr>
          <w:rFonts w:cstheme="minorHAnsi"/>
          <w:i/>
          <w:iCs/>
        </w:rPr>
        <w:t>....-.......), ul..................., wpisaną do rejestru przedsiębiorców</w:t>
      </w:r>
      <w:r w:rsidR="009860BE" w:rsidRPr="00CA5486">
        <w:rPr>
          <w:rFonts w:cstheme="minorHAnsi"/>
          <w:i/>
          <w:iCs/>
        </w:rPr>
        <w:t xml:space="preserve"> </w:t>
      </w:r>
      <w:r w:rsidRPr="00CA5486">
        <w:rPr>
          <w:rFonts w:asciiTheme="minorHAnsi" w:hAnsiTheme="minorHAnsi" w:cstheme="minorHAnsi"/>
          <w:i/>
          <w:iCs/>
        </w:rPr>
        <w:t>prowadzonego przez Sąd</w:t>
      </w:r>
      <w:r w:rsidR="009860BE" w:rsidRPr="00CA5486">
        <w:rPr>
          <w:rFonts w:asciiTheme="minorHAnsi" w:hAnsiTheme="minorHAnsi" w:cstheme="minorHAnsi"/>
          <w:i/>
          <w:iCs/>
        </w:rPr>
        <w:t xml:space="preserve"> ……….</w:t>
      </w:r>
      <w:r w:rsidRPr="00CA5486">
        <w:rPr>
          <w:rFonts w:asciiTheme="minorHAnsi" w:hAnsiTheme="minorHAnsi" w:cstheme="minorHAnsi"/>
          <w:i/>
          <w:iCs/>
        </w:rPr>
        <w:tab/>
        <w:t>Wydział Gospodarczy Krajowego Rejestru Sądowego pod numerem KRS:……………., posiadającą numer NIP</w:t>
      </w:r>
      <w:r w:rsidR="009860BE" w:rsidRPr="00CA5486">
        <w:rPr>
          <w:rFonts w:asciiTheme="minorHAnsi" w:hAnsiTheme="minorHAnsi" w:cstheme="minorHAnsi"/>
          <w:i/>
          <w:iCs/>
        </w:rPr>
        <w:t xml:space="preserve"> </w:t>
      </w:r>
      <w:r w:rsidRPr="00CA5486">
        <w:rPr>
          <w:rFonts w:asciiTheme="minorHAnsi" w:hAnsiTheme="minorHAnsi" w:cstheme="minorHAnsi"/>
          <w:i/>
          <w:iCs/>
        </w:rPr>
        <w:t>………………</w:t>
      </w:r>
      <w:r w:rsidR="009860BE" w:rsidRPr="00CA5486">
        <w:rPr>
          <w:rFonts w:asciiTheme="minorHAnsi" w:hAnsiTheme="minorHAnsi" w:cstheme="minorHAnsi"/>
          <w:i/>
          <w:iCs/>
        </w:rPr>
        <w:t xml:space="preserve"> </w:t>
      </w:r>
      <w:r w:rsidRPr="00CA5486">
        <w:rPr>
          <w:rFonts w:asciiTheme="minorHAnsi" w:hAnsiTheme="minorHAnsi" w:cstheme="minorHAnsi"/>
          <w:i/>
          <w:iCs/>
        </w:rPr>
        <w:t>numer REGON</w:t>
      </w:r>
      <w:r w:rsidR="009860BE" w:rsidRPr="00CA5486">
        <w:rPr>
          <w:rFonts w:asciiTheme="minorHAnsi" w:hAnsiTheme="minorHAnsi" w:cstheme="minorHAnsi"/>
          <w:i/>
          <w:iCs/>
        </w:rPr>
        <w:t xml:space="preserve"> </w:t>
      </w:r>
      <w:r w:rsidRPr="00CA5486">
        <w:rPr>
          <w:rFonts w:asciiTheme="minorHAnsi" w:hAnsiTheme="minorHAnsi" w:cstheme="minorHAnsi"/>
          <w:i/>
          <w:iCs/>
        </w:rPr>
        <w:t>…………………</w:t>
      </w:r>
      <w:r w:rsidR="009860BE" w:rsidRPr="00CA5486">
        <w:rPr>
          <w:rFonts w:asciiTheme="minorHAnsi" w:hAnsiTheme="minorHAnsi" w:cstheme="minorHAnsi"/>
          <w:i/>
          <w:iCs/>
        </w:rPr>
        <w:t xml:space="preserve"> </w:t>
      </w:r>
      <w:r w:rsidRPr="00CA5486">
        <w:rPr>
          <w:rFonts w:asciiTheme="minorHAnsi" w:hAnsiTheme="minorHAnsi" w:cstheme="minorHAnsi"/>
          <w:i/>
          <w:iCs/>
        </w:rPr>
        <w:t>i kapitał zakładowy w wysokości:</w:t>
      </w:r>
      <w:r w:rsidRPr="00CA5486">
        <w:rPr>
          <w:rFonts w:asciiTheme="minorHAnsi" w:hAnsiTheme="minorHAnsi" w:cstheme="minorHAnsi"/>
          <w:i/>
          <w:iCs/>
        </w:rPr>
        <w:tab/>
      </w:r>
      <w:r w:rsidR="009860BE" w:rsidRPr="00CA5486">
        <w:rPr>
          <w:rFonts w:asciiTheme="minorHAnsi" w:hAnsiTheme="minorHAnsi" w:cstheme="minorHAnsi"/>
          <w:i/>
          <w:iCs/>
        </w:rPr>
        <w:t xml:space="preserve"> ……………. </w:t>
      </w:r>
      <w:r w:rsidRPr="00CA5486">
        <w:rPr>
          <w:rFonts w:asciiTheme="minorHAnsi" w:hAnsiTheme="minorHAnsi" w:cstheme="minorHAnsi"/>
          <w:i/>
          <w:iCs/>
        </w:rPr>
        <w:t>zł (należy podać w przypadku spółek kapitałowych, ewentualne zgody korporacyjne</w:t>
      </w:r>
      <w:r w:rsidR="009860BE" w:rsidRPr="00CA5486">
        <w:rPr>
          <w:rFonts w:asciiTheme="minorHAnsi" w:hAnsiTheme="minorHAnsi" w:cstheme="minorHAnsi"/>
          <w:i/>
          <w:iCs/>
        </w:rPr>
        <w:t>,</w:t>
      </w:r>
      <w:r w:rsidRPr="00CA5486">
        <w:rPr>
          <w:rFonts w:asciiTheme="minorHAnsi" w:hAnsiTheme="minorHAnsi" w:cstheme="minorHAnsi"/>
          <w:i/>
          <w:iCs/>
        </w:rPr>
        <w:t xml:space="preserve"> np. z art. 230 KSH należy okazać przy zawieraniu Umowy) opłacony w całości (dotyczy spółek akcyjnych), </w:t>
      </w:r>
    </w:p>
    <w:p w:rsidR="009860BE" w:rsidRPr="00CA5486" w:rsidRDefault="009860BE" w:rsidP="00E60758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E60758">
      <w:pPr>
        <w:pStyle w:val="Teksttreci0"/>
        <w:shd w:val="clear" w:color="auto" w:fill="auto"/>
        <w:tabs>
          <w:tab w:val="right" w:leader="dot" w:pos="2647"/>
          <w:tab w:val="left" w:pos="2922"/>
        </w:tabs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reprezentowaną/reprezentowanym przez: …………. </w:t>
      </w:r>
      <w:r w:rsidRPr="00CA5486">
        <w:rPr>
          <w:rFonts w:asciiTheme="minorHAnsi" w:hAnsiTheme="minorHAnsi" w:cstheme="minorHAnsi"/>
          <w:i/>
        </w:rPr>
        <w:t xml:space="preserve">(w przypadku, gdy </w:t>
      </w:r>
      <w:r w:rsidRPr="00CA5486">
        <w:rPr>
          <w:rFonts w:asciiTheme="minorHAnsi" w:hAnsiTheme="minorHAnsi" w:cstheme="minorHAnsi"/>
          <w:i/>
        </w:rPr>
        <w:br/>
        <w:t xml:space="preserve">w imieniu spółki działa pełnomocnik należy dodać także: </w:t>
      </w:r>
      <w:r w:rsidRPr="00CA5486">
        <w:rPr>
          <w:rFonts w:asciiTheme="minorHAnsi" w:hAnsiTheme="minorHAnsi" w:cstheme="minorHAnsi"/>
        </w:rPr>
        <w:t>działającą/działającym na podstawie pełnomocnictwa, stanowiącego załącznik nr … do Umowy.)</w:t>
      </w:r>
    </w:p>
    <w:p w:rsidR="0001580B" w:rsidRPr="00CA5486" w:rsidRDefault="0001580B" w:rsidP="0001580B">
      <w:pPr>
        <w:pStyle w:val="Teksttreci0"/>
        <w:shd w:val="clear" w:color="auto" w:fill="auto"/>
        <w:tabs>
          <w:tab w:val="left" w:leader="dot" w:pos="720"/>
          <w:tab w:val="right" w:leader="dot" w:pos="4416"/>
          <w:tab w:val="left" w:pos="4621"/>
          <w:tab w:val="right" w:leader="dot" w:pos="6043"/>
          <w:tab w:val="left" w:pos="6248"/>
          <w:tab w:val="right" w:leader="dot" w:pos="981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:rsidR="0064358B" w:rsidRPr="00CA5486" w:rsidRDefault="0064358B" w:rsidP="0064358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zwaną/zwanym dalej </w:t>
      </w:r>
      <w:r w:rsidRPr="00CA5486">
        <w:rPr>
          <w:rFonts w:asciiTheme="minorHAnsi" w:hAnsiTheme="minorHAnsi" w:cstheme="minorHAnsi"/>
          <w:b/>
          <w:bCs/>
        </w:rPr>
        <w:t xml:space="preserve">„Użytkownikiem Danych", 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  <w:i/>
          <w:iCs/>
        </w:rPr>
        <w:t>(w przypadku pozostałych przedsiębiorców)</w:t>
      </w:r>
    </w:p>
    <w:p w:rsidR="0001580B" w:rsidRPr="00CA5486" w:rsidRDefault="0001580B" w:rsidP="00E60758">
      <w:pPr>
        <w:pStyle w:val="Teksttreci0"/>
        <w:shd w:val="clear" w:color="auto" w:fill="auto"/>
        <w:tabs>
          <w:tab w:val="left" w:leader="dot" w:pos="2405"/>
          <w:tab w:val="right" w:leader="dot" w:pos="3461"/>
          <w:tab w:val="left" w:leader="dot" w:pos="5678"/>
          <w:tab w:val="left" w:leader="dot" w:pos="7627"/>
          <w:tab w:val="left" w:leader="dot" w:pos="7992"/>
          <w:tab w:val="right" w:leader="dot" w:pos="7992"/>
          <w:tab w:val="left" w:pos="7993"/>
          <w:tab w:val="left" w:leader="dot" w:pos="7993"/>
        </w:tabs>
        <w:spacing w:before="240" w:after="120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  <w:i/>
          <w:iCs/>
        </w:rPr>
        <w:tab/>
        <w:t xml:space="preserve"> PESEL…………………….. przedsiębiorcą prowadzącym działalność gospodarczą pod firmą ……………………………………………………….. z siedzibą w  (kod pocztowy …..-………..), ul....................., wpisanym do Centralnej Ewidencji i Informacji o Działalności Gospodarczej, posiadającym numer NIP: ……………………. numer</w:t>
      </w:r>
      <w:r w:rsidRPr="00CA5486">
        <w:rPr>
          <w:rFonts w:asciiTheme="minorHAnsi" w:hAnsiTheme="minorHAnsi" w:cstheme="minorHAnsi"/>
          <w:i/>
          <w:iCs/>
        </w:rPr>
        <w:tab/>
        <w:t xml:space="preserve">REGON:……………………………. (jeśli przy zawarciu Umowy działa pełnomocnik tej osoby należy dodać także: </w:t>
      </w:r>
      <w:r w:rsidRPr="00CA5486">
        <w:rPr>
          <w:rFonts w:asciiTheme="minorHAnsi" w:hAnsiTheme="minorHAnsi" w:cstheme="minorHAnsi"/>
          <w:iCs/>
        </w:rPr>
        <w:t>reprezentowanym przez: ………………… działającą/działającym na podstawie pełnomocnictwa, stanowiącego załącznik nr … do Umowy)</w:t>
      </w:r>
      <w:r w:rsidR="009860BE" w:rsidRPr="00CA5486">
        <w:rPr>
          <w:rFonts w:asciiTheme="minorHAnsi" w:hAnsiTheme="minorHAnsi" w:cstheme="minorHAnsi"/>
          <w:iCs/>
        </w:rPr>
        <w:t>.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CA5486">
        <w:rPr>
          <w:rFonts w:asciiTheme="minorHAnsi" w:hAnsiTheme="minorHAnsi" w:cstheme="minorHAnsi"/>
          <w:i/>
          <w:iCs/>
        </w:rPr>
        <w:t>zwanym dalej</w:t>
      </w:r>
      <w:r w:rsidRPr="00CA5486">
        <w:rPr>
          <w:rFonts w:asciiTheme="minorHAnsi" w:hAnsiTheme="minorHAnsi" w:cstheme="minorHAnsi"/>
          <w:b/>
          <w:bCs/>
        </w:rPr>
        <w:t xml:space="preserve"> „Użytkownikiem Danych"</w:t>
      </w: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120"/>
        <w:contextualSpacing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zwanymi dalej „Stronami" lub „Stroną" niniejszej Umowy zwanej dalej „Umową".</w:t>
      </w:r>
    </w:p>
    <w:p w:rsidR="0001580B" w:rsidRPr="00CA5486" w:rsidRDefault="0001580B" w:rsidP="0001580B">
      <w:pPr>
        <w:pStyle w:val="Teksttreci0"/>
        <w:shd w:val="clear" w:color="auto" w:fill="auto"/>
        <w:tabs>
          <w:tab w:val="left" w:leader="dot" w:pos="8606"/>
        </w:tabs>
        <w:spacing w:after="120"/>
        <w:contextualSpacing/>
        <w:jc w:val="both"/>
        <w:rPr>
          <w:rFonts w:asciiTheme="minorHAnsi" w:hAnsiTheme="minorHAnsi" w:cstheme="minorHAnsi"/>
        </w:rPr>
      </w:pPr>
    </w:p>
    <w:p w:rsidR="0001580B" w:rsidRPr="00CA5486" w:rsidRDefault="0001580B" w:rsidP="0001580B">
      <w:pPr>
        <w:jc w:val="both"/>
        <w:rPr>
          <w:rFonts w:eastAsia="Calibri" w:cstheme="minorHAnsi"/>
          <w:color w:val="auto"/>
          <w:sz w:val="22"/>
          <w:szCs w:val="22"/>
          <w:lang w:val="pl-PL"/>
        </w:rPr>
      </w:pPr>
    </w:p>
    <w:p w:rsidR="0001580B" w:rsidRPr="00CA5486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lastRenderedPageBreak/>
        <w:t xml:space="preserve">§ 1. Przedmiot Umowy </w:t>
      </w:r>
    </w:p>
    <w:p w:rsidR="0001580B" w:rsidRPr="00CA5486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bookmarkStart w:id="1" w:name="_Hlk150149523"/>
      <w:r w:rsidRPr="00CA5486">
        <w:rPr>
          <w:rFonts w:asciiTheme="minorHAnsi" w:hAnsiTheme="minorHAnsi" w:cstheme="minorHAnsi"/>
        </w:rPr>
        <w:t xml:space="preserve">Przedmiotem umowy jest </w:t>
      </w:r>
      <w:r w:rsidR="0064358B" w:rsidRPr="00CA5486">
        <w:rPr>
          <w:rFonts w:asciiTheme="minorHAnsi" w:hAnsiTheme="minorHAnsi" w:cstheme="minorHAnsi"/>
        </w:rPr>
        <w:t xml:space="preserve">odpłatne udostępnienie do celów komercyjnych </w:t>
      </w:r>
      <w:r w:rsidR="00CE5427" w:rsidRPr="00CA5486">
        <w:rPr>
          <w:rFonts w:asciiTheme="minorHAnsi" w:hAnsiTheme="minorHAnsi" w:cstheme="minorHAnsi"/>
        </w:rPr>
        <w:t xml:space="preserve">danych badawczych w postaci </w:t>
      </w:r>
      <w:r w:rsidR="00CE5427" w:rsidRPr="00E60758">
        <w:rPr>
          <w:rFonts w:asciiTheme="minorHAnsi" w:hAnsiTheme="minorHAnsi" w:cstheme="minorHAnsi"/>
        </w:rPr>
        <w:t xml:space="preserve">wysokorozdzielczych map jakości powietrza, </w:t>
      </w:r>
      <w:r w:rsidR="00A9021D" w:rsidRPr="00CA5486">
        <w:rPr>
          <w:rFonts w:asciiTheme="minorHAnsi" w:hAnsiTheme="minorHAnsi" w:cstheme="minorHAnsi"/>
        </w:rPr>
        <w:t>zawierających rozkłady stężeń zanieczyszczeń</w:t>
      </w:r>
      <w:r w:rsidR="00A9021D" w:rsidRPr="00E60758">
        <w:rPr>
          <w:rFonts w:asciiTheme="minorHAnsi" w:hAnsiTheme="minorHAnsi" w:cstheme="minorHAnsi"/>
        </w:rPr>
        <w:t xml:space="preserve"> powietrza </w:t>
      </w:r>
      <w:r w:rsidR="0094365A">
        <w:rPr>
          <w:rFonts w:asciiTheme="minorHAnsi" w:hAnsiTheme="minorHAnsi" w:cstheme="minorHAnsi"/>
        </w:rPr>
        <w:t>……..</w:t>
      </w:r>
      <w:r w:rsidR="0094365A" w:rsidRPr="00CA5486">
        <w:rPr>
          <w:rFonts w:asciiTheme="minorHAnsi" w:hAnsiTheme="minorHAnsi" w:cstheme="minorHAnsi"/>
        </w:rPr>
        <w:t>……….,</w:t>
      </w:r>
      <w:r w:rsidR="0094365A">
        <w:rPr>
          <w:rFonts w:asciiTheme="minorHAnsi" w:hAnsiTheme="minorHAnsi" w:cstheme="minorHAnsi"/>
        </w:rPr>
        <w:t xml:space="preserve"> </w:t>
      </w:r>
      <w:r w:rsidR="00EB0538">
        <w:rPr>
          <w:rFonts w:asciiTheme="minorHAnsi" w:hAnsiTheme="minorHAnsi" w:cstheme="minorHAnsi"/>
        </w:rPr>
        <w:t xml:space="preserve">dla lat </w:t>
      </w:r>
      <w:r w:rsidR="0094365A">
        <w:rPr>
          <w:rFonts w:asciiTheme="minorHAnsi" w:hAnsiTheme="minorHAnsi" w:cstheme="minorHAnsi"/>
        </w:rPr>
        <w:t>……..</w:t>
      </w:r>
      <w:r w:rsidR="0094365A" w:rsidRPr="00CA5486">
        <w:rPr>
          <w:rFonts w:asciiTheme="minorHAnsi" w:hAnsiTheme="minorHAnsi" w:cstheme="minorHAnsi"/>
        </w:rPr>
        <w:t>……….,</w:t>
      </w:r>
      <w:r w:rsidR="0094365A">
        <w:rPr>
          <w:rFonts w:asciiTheme="minorHAnsi" w:hAnsiTheme="minorHAnsi" w:cstheme="minorHAnsi"/>
        </w:rPr>
        <w:t xml:space="preserve"> </w:t>
      </w:r>
      <w:r w:rsidR="00D2423D" w:rsidRPr="00CA5486">
        <w:rPr>
          <w:rFonts w:asciiTheme="minorHAnsi" w:hAnsiTheme="minorHAnsi" w:cstheme="minorHAnsi"/>
        </w:rPr>
        <w:t xml:space="preserve">dla terenu </w:t>
      </w:r>
      <w:r w:rsidR="00EB0538">
        <w:rPr>
          <w:rFonts w:asciiTheme="minorHAnsi" w:hAnsiTheme="minorHAnsi" w:cstheme="minorHAnsi"/>
        </w:rPr>
        <w:t>……..</w:t>
      </w:r>
      <w:r w:rsidR="00D2423D" w:rsidRPr="00CA5486">
        <w:rPr>
          <w:rFonts w:asciiTheme="minorHAnsi" w:hAnsiTheme="minorHAnsi" w:cstheme="minorHAnsi"/>
        </w:rPr>
        <w:t>………., zwanych dalej „Mapami” lub „D</w:t>
      </w:r>
      <w:r w:rsidR="00CF4DBD" w:rsidRPr="00CA5486">
        <w:rPr>
          <w:rFonts w:asciiTheme="minorHAnsi" w:hAnsiTheme="minorHAnsi" w:cstheme="minorHAnsi"/>
        </w:rPr>
        <w:t>anymi</w:t>
      </w:r>
      <w:r w:rsidR="00D2423D" w:rsidRPr="00CA5486">
        <w:rPr>
          <w:rFonts w:asciiTheme="minorHAnsi" w:hAnsiTheme="minorHAnsi" w:cstheme="minorHAnsi"/>
        </w:rPr>
        <w:t xml:space="preserve">”. </w:t>
      </w:r>
    </w:p>
    <w:bookmarkEnd w:id="1"/>
    <w:p w:rsidR="0001580B" w:rsidRPr="00CA5486" w:rsidRDefault="0001580B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Cs/>
        </w:rPr>
      </w:pPr>
      <w:r w:rsidRPr="00CA5486">
        <w:rPr>
          <w:rFonts w:asciiTheme="minorHAnsi" w:hAnsiTheme="minorHAnsi" w:cstheme="minorHAnsi"/>
        </w:rPr>
        <w:t>Dane</w:t>
      </w:r>
      <w:r w:rsidR="00CF4DBD" w:rsidRPr="00CA5486">
        <w:rPr>
          <w:rFonts w:asciiTheme="minorHAnsi" w:hAnsiTheme="minorHAnsi" w:cstheme="minorHAnsi"/>
        </w:rPr>
        <w:t xml:space="preserve"> </w:t>
      </w:r>
      <w:r w:rsidR="0064358B" w:rsidRPr="00CA5486">
        <w:rPr>
          <w:rFonts w:asciiTheme="minorHAnsi" w:hAnsiTheme="minorHAnsi" w:cstheme="minorHAnsi"/>
        </w:rPr>
        <w:t>będące przedmiotem odpłatnego udostępnienia</w:t>
      </w:r>
      <w:r w:rsidR="00CE5427" w:rsidRPr="00CA5486">
        <w:rPr>
          <w:rFonts w:asciiTheme="minorHAnsi" w:hAnsiTheme="minorHAnsi" w:cstheme="minorHAnsi"/>
        </w:rPr>
        <w:t xml:space="preserve"> z</w:t>
      </w:r>
      <w:r w:rsidRPr="00CA5486">
        <w:rPr>
          <w:rFonts w:asciiTheme="minorHAnsi" w:hAnsiTheme="minorHAnsi" w:cstheme="minorHAnsi"/>
        </w:rPr>
        <w:t xml:space="preserve">ostały przez </w:t>
      </w:r>
      <w:r w:rsidR="00D2423D" w:rsidRPr="00E60758">
        <w:rPr>
          <w:rFonts w:asciiTheme="minorHAnsi" w:hAnsiTheme="minorHAnsi" w:cstheme="minorHAnsi"/>
          <w:bCs/>
        </w:rPr>
        <w:t>Podmiot Udostępniający</w:t>
      </w:r>
      <w:r w:rsidRPr="00CA5486">
        <w:rPr>
          <w:rFonts w:asciiTheme="minorHAnsi" w:hAnsiTheme="minorHAnsi" w:cstheme="minorHAnsi"/>
        </w:rPr>
        <w:t xml:space="preserve"> zebrane </w:t>
      </w:r>
      <w:r w:rsidR="00DA4A64" w:rsidRPr="00CA5486">
        <w:rPr>
          <w:rFonts w:asciiTheme="minorHAnsi" w:hAnsiTheme="minorHAnsi" w:cstheme="minorHAnsi"/>
        </w:rPr>
        <w:t xml:space="preserve">i  opracowane </w:t>
      </w:r>
      <w:r w:rsidRPr="00CA5486">
        <w:rPr>
          <w:rFonts w:asciiTheme="minorHAnsi" w:hAnsiTheme="minorHAnsi" w:cstheme="minorHAnsi"/>
        </w:rPr>
        <w:t>w ramach Projektu p</w:t>
      </w:r>
      <w:r w:rsidR="0064358B" w:rsidRPr="00CA5486">
        <w:rPr>
          <w:rFonts w:asciiTheme="minorHAnsi" w:hAnsiTheme="minorHAnsi" w:cstheme="minorHAnsi"/>
        </w:rPr>
        <w:t>n</w:t>
      </w:r>
      <w:r w:rsidRPr="00CA5486">
        <w:rPr>
          <w:rFonts w:asciiTheme="minorHAnsi" w:hAnsiTheme="minorHAnsi" w:cstheme="minorHAnsi"/>
        </w:rPr>
        <w:t>. „</w:t>
      </w:r>
      <w:proofErr w:type="spellStart"/>
      <w:r w:rsidRPr="00E60758">
        <w:rPr>
          <w:rFonts w:asciiTheme="minorHAnsi" w:hAnsiTheme="minorHAnsi" w:cstheme="minorHAnsi"/>
        </w:rPr>
        <w:t>NeuroSmog</w:t>
      </w:r>
      <w:proofErr w:type="spellEnd"/>
      <w:r w:rsidRPr="00E60758">
        <w:rPr>
          <w:rFonts w:asciiTheme="minorHAnsi" w:hAnsiTheme="minorHAnsi" w:cstheme="minorHAnsi"/>
        </w:rPr>
        <w:t>: wpływ zanieczyszczeń powietrza na rozwijający się mózg</w:t>
      </w:r>
      <w:r w:rsidRPr="00CA5486">
        <w:rPr>
          <w:rFonts w:asciiTheme="minorHAnsi" w:hAnsiTheme="minorHAnsi" w:cstheme="minorHAnsi"/>
        </w:rPr>
        <w:t>”</w:t>
      </w:r>
      <w:r w:rsidR="00CE5427" w:rsidRPr="00CA5486">
        <w:rPr>
          <w:rFonts w:asciiTheme="minorHAnsi" w:hAnsiTheme="minorHAnsi" w:cstheme="minorHAnsi"/>
        </w:rPr>
        <w:t xml:space="preserve">, </w:t>
      </w:r>
      <w:r w:rsidR="00CE5427" w:rsidRPr="00E60758">
        <w:rPr>
          <w:rFonts w:asciiTheme="minorHAnsi" w:hAnsiTheme="minorHAnsi" w:cstheme="minorHAnsi"/>
          <w:iCs/>
        </w:rPr>
        <w:t xml:space="preserve">współfinansowanego ze środków Europejskiego Funduszu Rozwoju Regionalnego w ramach Programu Operacyjnego Inteligentny Rozwój 2014-2020 (PO IR), Oś IV: Zwiększenie potencjału naukowo – badawczego, Działanie 4.4: Zwiększenie potencjału kadrowego sektora B+R, Konkurs TEAM NET, na podstawie umowy </w:t>
      </w:r>
      <w:r w:rsidR="0064358B" w:rsidRPr="00CA5486">
        <w:rPr>
          <w:rFonts w:asciiTheme="minorHAnsi" w:hAnsiTheme="minorHAnsi" w:cstheme="minorHAnsi"/>
          <w:iCs/>
        </w:rPr>
        <w:t xml:space="preserve">nr </w:t>
      </w:r>
      <w:r w:rsidR="0064358B" w:rsidRPr="00E60758">
        <w:rPr>
          <w:rFonts w:asciiTheme="minorHAnsi" w:hAnsiTheme="minorHAnsi" w:cstheme="minorHAnsi"/>
        </w:rPr>
        <w:t>POIR.04.04.00-00-1763/18</w:t>
      </w:r>
      <w:r w:rsidR="00742809" w:rsidRPr="00E60758">
        <w:rPr>
          <w:rFonts w:asciiTheme="minorHAnsi" w:hAnsiTheme="minorHAnsi" w:cstheme="minorHAnsi"/>
        </w:rPr>
        <w:t xml:space="preserve">, </w:t>
      </w:r>
      <w:r w:rsidR="00CE5427" w:rsidRPr="00E60758">
        <w:rPr>
          <w:rFonts w:asciiTheme="minorHAnsi" w:hAnsiTheme="minorHAnsi" w:cstheme="minorHAnsi"/>
          <w:iCs/>
        </w:rPr>
        <w:t xml:space="preserve">zawartej z </w:t>
      </w:r>
      <w:r w:rsidR="00CE5427" w:rsidRPr="00CA5486">
        <w:rPr>
          <w:rFonts w:asciiTheme="minorHAnsi" w:hAnsiTheme="minorHAnsi" w:cstheme="minorHAnsi"/>
        </w:rPr>
        <w:t>F</w:t>
      </w:r>
      <w:r w:rsidRPr="00CA5486">
        <w:rPr>
          <w:rFonts w:asciiTheme="minorHAnsi" w:hAnsiTheme="minorHAnsi" w:cstheme="minorHAnsi"/>
        </w:rPr>
        <w:t>undacj</w:t>
      </w:r>
      <w:r w:rsidR="00CE5427" w:rsidRPr="00CA5486">
        <w:rPr>
          <w:rFonts w:asciiTheme="minorHAnsi" w:hAnsiTheme="minorHAnsi" w:cstheme="minorHAnsi"/>
        </w:rPr>
        <w:t>ą</w:t>
      </w:r>
      <w:r w:rsidRPr="00CA5486">
        <w:rPr>
          <w:rFonts w:asciiTheme="minorHAnsi" w:hAnsiTheme="minorHAnsi" w:cstheme="minorHAnsi"/>
        </w:rPr>
        <w:t xml:space="preserve"> na Rzecz Nauki Polskiej</w:t>
      </w:r>
      <w:r w:rsidR="00CE5427" w:rsidRPr="00CA5486">
        <w:rPr>
          <w:rFonts w:asciiTheme="minorHAnsi" w:hAnsiTheme="minorHAnsi" w:cstheme="minorHAnsi"/>
        </w:rPr>
        <w:t>,</w:t>
      </w:r>
      <w:r w:rsidRPr="00CA5486">
        <w:rPr>
          <w:rFonts w:asciiTheme="minorHAnsi" w:hAnsiTheme="minorHAnsi" w:cstheme="minorHAnsi"/>
        </w:rPr>
        <w:t xml:space="preserve"> realizowanego przez </w:t>
      </w:r>
      <w:r w:rsidR="007945A8" w:rsidRPr="00CA5486">
        <w:rPr>
          <w:rFonts w:asciiTheme="minorHAnsi" w:hAnsiTheme="minorHAnsi" w:cstheme="minorHAnsi"/>
          <w:bCs/>
        </w:rPr>
        <w:t xml:space="preserve"> </w:t>
      </w:r>
      <w:r w:rsidRPr="00CA5486">
        <w:rPr>
          <w:rFonts w:asciiTheme="minorHAnsi" w:hAnsiTheme="minorHAnsi" w:cstheme="minorHAnsi"/>
        </w:rPr>
        <w:t xml:space="preserve">w </w:t>
      </w:r>
      <w:r w:rsidR="00742809" w:rsidRPr="00CA5486">
        <w:rPr>
          <w:rFonts w:asciiTheme="minorHAnsi" w:hAnsiTheme="minorHAnsi" w:cstheme="minorHAnsi"/>
        </w:rPr>
        <w:t> </w:t>
      </w:r>
      <w:r w:rsidRPr="00CA5486">
        <w:rPr>
          <w:rFonts w:asciiTheme="minorHAnsi" w:hAnsiTheme="minorHAnsi" w:cstheme="minorHAnsi"/>
        </w:rPr>
        <w:t xml:space="preserve">konsorcjum z </w:t>
      </w:r>
      <w:r w:rsidR="00CA5486">
        <w:rPr>
          <w:rFonts w:asciiTheme="minorHAnsi" w:hAnsiTheme="minorHAnsi" w:cstheme="minorHAnsi"/>
        </w:rPr>
        <w:t> </w:t>
      </w:r>
      <w:r w:rsidRPr="00CA5486">
        <w:rPr>
          <w:rFonts w:asciiTheme="minorHAnsi" w:hAnsiTheme="minorHAnsi" w:cstheme="minorHAnsi"/>
        </w:rPr>
        <w:t>Uniwersytetem Jagiellońskim.</w:t>
      </w:r>
    </w:p>
    <w:p w:rsidR="0001580B" w:rsidRPr="00CA5486" w:rsidRDefault="00D2423D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 xml:space="preserve">Mapy </w:t>
      </w:r>
      <w:r w:rsidR="0001580B" w:rsidRPr="00CA5486">
        <w:rPr>
          <w:rFonts w:asciiTheme="minorHAnsi" w:hAnsiTheme="minorHAnsi" w:cstheme="minorHAnsi"/>
        </w:rPr>
        <w:t>nie stanowią utworu w rozumieniu przepisu art. 1 ust. 1 ustawy z dnia 4 lutego 1994 r.                              o prawie autorskim i prawach pokrewnych (tekst pierwotny: Dz.U. z 1994 r. Nr 24 poz. 83).</w:t>
      </w:r>
    </w:p>
    <w:p w:rsidR="0001580B" w:rsidRPr="00CA5486" w:rsidRDefault="00D2423D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 xml:space="preserve">Mapy </w:t>
      </w:r>
      <w:r w:rsidR="0001580B" w:rsidRPr="00CA5486">
        <w:rPr>
          <w:rFonts w:asciiTheme="minorHAnsi" w:hAnsiTheme="minorHAnsi" w:cstheme="minorHAnsi"/>
        </w:rPr>
        <w:t>nie zawierają danych osobowych.</w:t>
      </w:r>
    </w:p>
    <w:p w:rsidR="0001580B" w:rsidRPr="00CA5486" w:rsidRDefault="00D2423D" w:rsidP="0001580B">
      <w:pPr>
        <w:pStyle w:val="Teksttreci0"/>
        <w:numPr>
          <w:ilvl w:val="0"/>
          <w:numId w:val="54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</w:rPr>
        <w:t>Mapy</w:t>
      </w:r>
      <w:r w:rsidR="0001580B" w:rsidRPr="00CA5486">
        <w:rPr>
          <w:rFonts w:asciiTheme="minorHAnsi" w:hAnsiTheme="minorHAnsi" w:cstheme="minorHAnsi"/>
        </w:rPr>
        <w:t xml:space="preserve"> nie zawierają informacji niejawnych ani tajemnic przedsiębiorstwa.</w:t>
      </w:r>
    </w:p>
    <w:p w:rsidR="00CE5427" w:rsidRPr="00CA5486" w:rsidRDefault="00CE5427" w:rsidP="00E60758">
      <w:pPr>
        <w:pStyle w:val="Teksttreci0"/>
        <w:shd w:val="clear" w:color="auto" w:fill="auto"/>
        <w:tabs>
          <w:tab w:val="left" w:pos="380"/>
        </w:tabs>
        <w:spacing w:after="0"/>
        <w:rPr>
          <w:rFonts w:asciiTheme="minorHAnsi" w:hAnsiTheme="minorHAnsi" w:cstheme="minorHAnsi"/>
          <w:b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tabs>
          <w:tab w:val="left" w:pos="380"/>
        </w:tabs>
        <w:spacing w:after="120"/>
        <w:jc w:val="center"/>
        <w:rPr>
          <w:rFonts w:asciiTheme="minorHAnsi" w:hAnsiTheme="minorHAnsi" w:cstheme="minorHAnsi"/>
          <w:b/>
          <w:iCs/>
        </w:rPr>
      </w:pPr>
      <w:r w:rsidRPr="00CA5486">
        <w:rPr>
          <w:rFonts w:asciiTheme="minorHAnsi" w:hAnsiTheme="minorHAnsi" w:cstheme="minorHAnsi"/>
          <w:b/>
          <w:iCs/>
        </w:rPr>
        <w:br/>
        <w:t>§ 2. Termin i sposób realizacji Umowy</w:t>
      </w:r>
    </w:p>
    <w:p w:rsidR="0001580B" w:rsidRPr="00CA5486" w:rsidRDefault="0001580B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Dane </w:t>
      </w:r>
      <w:r w:rsidR="00DA4A64" w:rsidRPr="00CA5486">
        <w:rPr>
          <w:rFonts w:asciiTheme="minorHAnsi" w:hAnsiTheme="minorHAnsi" w:cstheme="minorHAnsi"/>
        </w:rPr>
        <w:t xml:space="preserve">przekazane </w:t>
      </w:r>
      <w:r w:rsidRPr="00CA5486">
        <w:rPr>
          <w:rFonts w:asciiTheme="minorHAnsi" w:hAnsiTheme="minorHAnsi" w:cstheme="minorHAnsi"/>
        </w:rPr>
        <w:t xml:space="preserve">zostaną </w:t>
      </w:r>
      <w:r w:rsidR="00D2423D" w:rsidRPr="00CA5486">
        <w:rPr>
          <w:rFonts w:asciiTheme="minorHAnsi" w:hAnsiTheme="minorHAnsi" w:cstheme="minorHAnsi"/>
        </w:rPr>
        <w:t xml:space="preserve">Użytkownikowi Danych </w:t>
      </w:r>
      <w:r w:rsidRPr="00CA5486">
        <w:rPr>
          <w:rFonts w:asciiTheme="minorHAnsi" w:hAnsiTheme="minorHAnsi" w:cstheme="minorHAnsi"/>
        </w:rPr>
        <w:t>w terminie 14 dni od zawarcia niniejszej Umowy</w:t>
      </w:r>
      <w:r w:rsidR="00DA4A64" w:rsidRPr="00CA5486">
        <w:rPr>
          <w:rFonts w:asciiTheme="minorHAnsi" w:hAnsiTheme="minorHAnsi" w:cstheme="minorHAnsi"/>
        </w:rPr>
        <w:t>, w</w:t>
      </w:r>
      <w:r w:rsidRPr="00CA5486">
        <w:rPr>
          <w:rFonts w:asciiTheme="minorHAnsi" w:hAnsiTheme="minorHAnsi" w:cstheme="minorHAnsi"/>
        </w:rPr>
        <w:t xml:space="preserve"> </w:t>
      </w:r>
      <w:r w:rsidR="00DA4A64" w:rsidRPr="00CA5486">
        <w:rPr>
          <w:rFonts w:asciiTheme="minorHAnsi" w:hAnsiTheme="minorHAnsi" w:cstheme="minorHAnsi"/>
        </w:rPr>
        <w:t> </w:t>
      </w:r>
      <w:r w:rsidRPr="00CA5486">
        <w:rPr>
          <w:rFonts w:asciiTheme="minorHAnsi" w:hAnsiTheme="minorHAnsi" w:cstheme="minorHAnsi"/>
        </w:rPr>
        <w:t>formie elektroniczn</w:t>
      </w:r>
      <w:r w:rsidR="00DA4A64" w:rsidRPr="00CA5486">
        <w:rPr>
          <w:rFonts w:asciiTheme="minorHAnsi" w:hAnsiTheme="minorHAnsi" w:cstheme="minorHAnsi"/>
        </w:rPr>
        <w:t>ych</w:t>
      </w:r>
      <w:r w:rsidRPr="00CA5486">
        <w:rPr>
          <w:rFonts w:asciiTheme="minorHAnsi" w:hAnsiTheme="minorHAnsi" w:cstheme="minorHAnsi"/>
        </w:rPr>
        <w:t xml:space="preserve"> plików w formacie rastrowym o ciężarze nieprzekraczającym 10 MB</w:t>
      </w:r>
      <w:r w:rsidR="00CA5486">
        <w:rPr>
          <w:rFonts w:asciiTheme="minorHAnsi" w:hAnsiTheme="minorHAnsi" w:cstheme="minorHAnsi"/>
        </w:rPr>
        <w:t xml:space="preserve">, </w:t>
      </w:r>
      <w:r w:rsidRPr="00CA5486">
        <w:rPr>
          <w:rFonts w:asciiTheme="minorHAnsi" w:hAnsiTheme="minorHAnsi" w:cstheme="minorHAnsi"/>
        </w:rPr>
        <w:t xml:space="preserve">na wskazany adres poczty elektronicznej ……………………………………………..  </w:t>
      </w:r>
    </w:p>
    <w:p w:rsidR="0001580B" w:rsidRPr="00CA5486" w:rsidRDefault="007945A8" w:rsidP="0001580B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bCs/>
        </w:rPr>
        <w:t>Użytkownik Danych</w:t>
      </w:r>
      <w:r w:rsidR="00DA4A64" w:rsidRPr="00CA5486">
        <w:rPr>
          <w:rFonts w:asciiTheme="minorHAnsi" w:hAnsiTheme="minorHAnsi" w:cstheme="minorHAnsi"/>
        </w:rPr>
        <w:t xml:space="preserve"> z</w:t>
      </w:r>
      <w:r w:rsidR="0001580B" w:rsidRPr="00CA5486">
        <w:rPr>
          <w:rFonts w:asciiTheme="minorHAnsi" w:hAnsiTheme="minorHAnsi" w:cstheme="minorHAnsi"/>
        </w:rPr>
        <w:t>obowiązuje się wykorzystywać</w:t>
      </w:r>
      <w:r w:rsidR="00DA4A64" w:rsidRPr="00CA5486">
        <w:rPr>
          <w:rFonts w:asciiTheme="minorHAnsi" w:hAnsiTheme="minorHAnsi" w:cstheme="minorHAnsi"/>
        </w:rPr>
        <w:t xml:space="preserve"> otrzymane Dane</w:t>
      </w:r>
      <w:r w:rsidR="0001580B" w:rsidRPr="00CA5486">
        <w:rPr>
          <w:rFonts w:asciiTheme="minorHAnsi" w:hAnsiTheme="minorHAnsi" w:cstheme="minorHAnsi"/>
        </w:rPr>
        <w:t xml:space="preserve"> </w:t>
      </w:r>
      <w:r w:rsidR="00CF4DBD" w:rsidRPr="00CA5486">
        <w:rPr>
          <w:rFonts w:asciiTheme="minorHAnsi" w:hAnsiTheme="minorHAnsi" w:cstheme="minorHAnsi"/>
        </w:rPr>
        <w:t xml:space="preserve">w </w:t>
      </w:r>
      <w:r w:rsidR="0001580B" w:rsidRPr="00CA5486">
        <w:rPr>
          <w:rFonts w:asciiTheme="minorHAnsi" w:hAnsiTheme="minorHAnsi" w:cstheme="minorHAnsi"/>
        </w:rPr>
        <w:t xml:space="preserve">sposób nienaruszający przepisów prawa ani warunków niniejszej umowy pod rygorem wypowiedzenia Umowy ze skutkiem natychmiastowym przez </w:t>
      </w:r>
      <w:r w:rsidR="00CF4DBD" w:rsidRPr="00CA5486">
        <w:rPr>
          <w:rFonts w:asciiTheme="minorHAnsi" w:hAnsiTheme="minorHAnsi" w:cstheme="minorHAnsi"/>
          <w:bCs/>
        </w:rPr>
        <w:t>Podmiot Udostępniający.</w:t>
      </w:r>
      <w:r w:rsidR="0001580B" w:rsidRPr="00CA5486">
        <w:rPr>
          <w:rFonts w:asciiTheme="minorHAnsi" w:hAnsiTheme="minorHAnsi" w:cstheme="minorHAnsi"/>
        </w:rPr>
        <w:t xml:space="preserve"> </w:t>
      </w:r>
    </w:p>
    <w:p w:rsidR="00DC348A" w:rsidRPr="00E60758" w:rsidRDefault="00DC348A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color w:val="C00000"/>
        </w:rPr>
      </w:pPr>
      <w:r w:rsidRPr="00CA5486">
        <w:rPr>
          <w:rFonts w:asciiTheme="minorHAnsi" w:hAnsiTheme="minorHAnsi" w:cstheme="minorHAnsi"/>
          <w:bCs/>
        </w:rPr>
        <w:t>Za udostępnienie danych Podmiot Udostępniający otrzyma wynagrodzenie w wysokości  ………………..</w:t>
      </w:r>
      <w:r w:rsidRPr="00CA5486">
        <w:rPr>
          <w:rFonts w:asciiTheme="minorHAnsi" w:hAnsiTheme="minorHAnsi" w:cstheme="minorHAnsi"/>
        </w:rPr>
        <w:t xml:space="preserve"> złotych</w:t>
      </w:r>
      <w:r w:rsidRPr="00CA5486">
        <w:rPr>
          <w:rFonts w:asciiTheme="minorHAnsi" w:hAnsiTheme="minorHAnsi" w:cstheme="minorHAnsi"/>
        </w:rPr>
        <w:tab/>
        <w:t>(słownie: ………..</w:t>
      </w:r>
      <w:r w:rsidRPr="00CA5486">
        <w:rPr>
          <w:rFonts w:asciiTheme="minorHAnsi" w:hAnsiTheme="minorHAnsi" w:cstheme="minorHAnsi"/>
        </w:rPr>
        <w:tab/>
        <w:t xml:space="preserve"> złotych) netto, plus podatek VAT w wysokości .... zł, co daje kwotę brutto w wysokości ………….</w:t>
      </w:r>
      <w:r w:rsidRPr="00CA5486">
        <w:rPr>
          <w:rFonts w:asciiTheme="minorHAnsi" w:hAnsiTheme="minorHAnsi" w:cstheme="minorHAnsi"/>
        </w:rPr>
        <w:tab/>
        <w:t xml:space="preserve"> zł (słownie: ………………………… zł), zgodnie z cennikiem określonym w Regulaminie udostępniania danych badawczych w ramach projektu </w:t>
      </w:r>
      <w:proofErr w:type="spellStart"/>
      <w:r w:rsidRPr="00CA5486">
        <w:rPr>
          <w:rFonts w:asciiTheme="minorHAnsi" w:hAnsiTheme="minorHAnsi" w:cstheme="minorHAnsi"/>
        </w:rPr>
        <w:t>NeuroSmog</w:t>
      </w:r>
      <w:proofErr w:type="spellEnd"/>
      <w:r w:rsidRPr="00CA5486">
        <w:rPr>
          <w:rFonts w:asciiTheme="minorHAnsi" w:hAnsiTheme="minorHAnsi" w:cstheme="minorHAnsi"/>
        </w:rPr>
        <w:t xml:space="preserve">, zamieszczonym na stronie internetowej IOŚ-PIB. </w:t>
      </w:r>
    </w:p>
    <w:p w:rsidR="00F26302" w:rsidRPr="00E60758" w:rsidRDefault="00F26302" w:rsidP="00E60758">
      <w:pPr>
        <w:pStyle w:val="Teksttreci0"/>
        <w:numPr>
          <w:ilvl w:val="0"/>
          <w:numId w:val="55"/>
        </w:numPr>
        <w:shd w:val="clear" w:color="auto" w:fill="auto"/>
        <w:spacing w:after="0"/>
        <w:ind w:left="567" w:hanging="567"/>
        <w:jc w:val="both"/>
        <w:rPr>
          <w:rFonts w:asciiTheme="minorHAnsi" w:hAnsiTheme="minorHAnsi" w:cstheme="minorHAnsi"/>
          <w:color w:val="C00000"/>
        </w:rPr>
      </w:pPr>
      <w:r w:rsidRPr="00E60758">
        <w:rPr>
          <w:rFonts w:asciiTheme="minorHAnsi" w:hAnsiTheme="minorHAnsi" w:cstheme="minorHAnsi"/>
        </w:rPr>
        <w:t xml:space="preserve">Wynagrodzenie </w:t>
      </w:r>
      <w:r w:rsidRPr="00CA5486">
        <w:rPr>
          <w:rFonts w:asciiTheme="minorHAnsi" w:hAnsiTheme="minorHAnsi" w:cstheme="minorHAnsi"/>
        </w:rPr>
        <w:t>zostanie zapłacone w t</w:t>
      </w:r>
      <w:r w:rsidR="00CA5486">
        <w:rPr>
          <w:rFonts w:asciiTheme="minorHAnsi" w:hAnsiTheme="minorHAnsi" w:cstheme="minorHAnsi"/>
        </w:rPr>
        <w:t>erminie 14 dni kalendarzowych od</w:t>
      </w:r>
      <w:r w:rsidRPr="00CA5486">
        <w:rPr>
          <w:rFonts w:asciiTheme="minorHAnsi" w:hAnsiTheme="minorHAnsi" w:cstheme="minorHAnsi"/>
        </w:rPr>
        <w:t xml:space="preserve"> otrzymani</w:t>
      </w:r>
      <w:r w:rsidR="00CA5486">
        <w:rPr>
          <w:rFonts w:asciiTheme="minorHAnsi" w:hAnsiTheme="minorHAnsi" w:cstheme="minorHAnsi"/>
        </w:rPr>
        <w:t>a</w:t>
      </w:r>
      <w:r w:rsidRPr="00CA5486">
        <w:rPr>
          <w:rFonts w:asciiTheme="minorHAnsi" w:hAnsiTheme="minorHAnsi" w:cstheme="minorHAnsi"/>
        </w:rPr>
        <w:t xml:space="preserve"> przez </w:t>
      </w:r>
      <w:r w:rsidRPr="00CA5486">
        <w:rPr>
          <w:rFonts w:asciiTheme="minorHAnsi" w:hAnsiTheme="minorHAnsi" w:cstheme="minorHAnsi"/>
          <w:bCs/>
        </w:rPr>
        <w:t>Użytkownika Danych</w:t>
      </w:r>
      <w:r w:rsidRPr="00CA5486">
        <w:rPr>
          <w:rFonts w:asciiTheme="minorHAnsi" w:hAnsiTheme="minorHAnsi" w:cstheme="minorHAnsi"/>
        </w:rPr>
        <w:t xml:space="preserve"> prawidłowo wystawionej faktury VAT, przelewem na jego rachunek bankowy wskazany w fakturze. Za dzień zapłaty uznaje się dzień obciążenia rachunku bankowego Zamawiającego.</w:t>
      </w:r>
    </w:p>
    <w:p w:rsidR="00F26302" w:rsidRPr="00E60758" w:rsidRDefault="00F26302" w:rsidP="00E60758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color w:val="C00000"/>
        </w:rPr>
      </w:pPr>
    </w:p>
    <w:p w:rsidR="00DC348A" w:rsidRPr="00E60758" w:rsidRDefault="00F26302" w:rsidP="00E60758">
      <w:pPr>
        <w:pStyle w:val="Nagwek21"/>
        <w:keepNext/>
        <w:keepLines/>
        <w:shd w:val="clear" w:color="auto" w:fill="auto"/>
        <w:spacing w:before="120" w:after="120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</w:rPr>
        <w:t xml:space="preserve">§ 3. Warunki wykorzystania Danych </w:t>
      </w:r>
    </w:p>
    <w:p w:rsidR="0001580B" w:rsidRPr="00E60758" w:rsidRDefault="0001580B" w:rsidP="00E60758">
      <w:pPr>
        <w:pStyle w:val="Teksttreci0"/>
        <w:numPr>
          <w:ilvl w:val="0"/>
          <w:numId w:val="64"/>
        </w:numPr>
        <w:shd w:val="clear" w:color="auto" w:fill="auto"/>
        <w:spacing w:after="0"/>
        <w:ind w:left="567" w:hanging="425"/>
        <w:jc w:val="both"/>
        <w:rPr>
          <w:rFonts w:asciiTheme="minorHAnsi" w:hAnsiTheme="minorHAnsi" w:cstheme="minorHAnsi"/>
        </w:rPr>
      </w:pPr>
      <w:bookmarkStart w:id="2" w:name="_Hlk150149918"/>
      <w:r w:rsidRPr="00CA5486">
        <w:rPr>
          <w:rFonts w:asciiTheme="minorHAnsi" w:hAnsiTheme="minorHAnsi" w:cstheme="minorHAnsi"/>
        </w:rPr>
        <w:t>Użytkownik</w:t>
      </w:r>
      <w:r w:rsidR="00F26302" w:rsidRPr="00E60758">
        <w:rPr>
          <w:rFonts w:asciiTheme="minorHAnsi" w:hAnsiTheme="minorHAnsi" w:cstheme="minorHAnsi"/>
        </w:rPr>
        <w:t xml:space="preserve"> </w:t>
      </w:r>
      <w:r w:rsidRPr="00CA5486">
        <w:rPr>
          <w:rFonts w:asciiTheme="minorHAnsi" w:hAnsiTheme="minorHAnsi" w:cstheme="minorHAnsi"/>
        </w:rPr>
        <w:t>Danych zobowiązuje się do nieudostępniania Danych</w:t>
      </w:r>
      <w:r w:rsidR="00CF4DBD" w:rsidRPr="00E60758">
        <w:rPr>
          <w:rFonts w:asciiTheme="minorHAnsi" w:hAnsiTheme="minorHAnsi" w:cstheme="minorHAnsi"/>
        </w:rPr>
        <w:t xml:space="preserve"> </w:t>
      </w:r>
      <w:r w:rsidRPr="00CA5486">
        <w:rPr>
          <w:rFonts w:asciiTheme="minorHAnsi" w:hAnsiTheme="minorHAnsi" w:cstheme="minorHAnsi"/>
        </w:rPr>
        <w:t>stronom trzecim.</w:t>
      </w:r>
    </w:p>
    <w:p w:rsidR="0001580B" w:rsidRPr="00CA5486" w:rsidRDefault="0001580B" w:rsidP="00E60758">
      <w:pPr>
        <w:pStyle w:val="Teksttreci0"/>
        <w:numPr>
          <w:ilvl w:val="0"/>
          <w:numId w:val="64"/>
        </w:numPr>
        <w:shd w:val="clear" w:color="auto" w:fill="auto"/>
        <w:spacing w:after="0"/>
        <w:ind w:left="567" w:hanging="425"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Przy każdorazowym wykorzystaniu Danych Użytkownik</w:t>
      </w:r>
      <w:r w:rsidR="00CF4DBD" w:rsidRPr="00E60758">
        <w:rPr>
          <w:rFonts w:asciiTheme="minorHAnsi" w:hAnsiTheme="minorHAnsi" w:cstheme="minorHAnsi"/>
        </w:rPr>
        <w:t xml:space="preserve"> </w:t>
      </w:r>
      <w:r w:rsidRPr="00CA5486">
        <w:rPr>
          <w:rFonts w:asciiTheme="minorHAnsi" w:hAnsiTheme="minorHAnsi" w:cstheme="minorHAnsi"/>
        </w:rPr>
        <w:t xml:space="preserve">Danych zobowiązuje się do podania źródła Danych:  </w:t>
      </w:r>
    </w:p>
    <w:p w:rsidR="0001580B" w:rsidRPr="00CA5486" w:rsidRDefault="0001580B" w:rsidP="00F26302">
      <w:pPr>
        <w:pStyle w:val="Teksttreci0"/>
        <w:numPr>
          <w:ilvl w:val="0"/>
          <w:numId w:val="59"/>
        </w:numPr>
        <w:shd w:val="clear" w:color="auto" w:fill="auto"/>
        <w:spacing w:after="0"/>
        <w:ind w:left="993" w:hanging="426"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 xml:space="preserve">w formie pełnej: Instytut Ochrony Środowiska </w:t>
      </w:r>
      <w:r w:rsidR="00A9084A" w:rsidRPr="00CA5486">
        <w:rPr>
          <w:rFonts w:asciiTheme="minorHAnsi" w:hAnsiTheme="minorHAnsi" w:cstheme="minorHAnsi"/>
        </w:rPr>
        <w:t xml:space="preserve">- </w:t>
      </w:r>
      <w:r w:rsidRPr="00CA5486">
        <w:rPr>
          <w:rFonts w:asciiTheme="minorHAnsi" w:hAnsiTheme="minorHAnsi" w:cstheme="minorHAnsi"/>
        </w:rPr>
        <w:t xml:space="preserve">Państwowy  Instytut Badawczy, projekt </w:t>
      </w:r>
      <w:r w:rsidR="00A9084A" w:rsidRPr="00CA5486">
        <w:rPr>
          <w:rFonts w:asciiTheme="minorHAnsi" w:hAnsiTheme="minorHAnsi" w:cstheme="minorHAnsi"/>
        </w:rPr>
        <w:t>pn. „</w:t>
      </w:r>
      <w:proofErr w:type="spellStart"/>
      <w:r w:rsidRPr="00CA5486">
        <w:rPr>
          <w:rFonts w:asciiTheme="minorHAnsi" w:hAnsiTheme="minorHAnsi" w:cstheme="minorHAnsi"/>
        </w:rPr>
        <w:t>NeuroSmog</w:t>
      </w:r>
      <w:proofErr w:type="spellEnd"/>
      <w:r w:rsidRPr="00CA5486">
        <w:rPr>
          <w:rFonts w:asciiTheme="minorHAnsi" w:hAnsiTheme="minorHAnsi" w:cstheme="minorHAnsi"/>
        </w:rPr>
        <w:t>: wpływ zanieczyszczeń powietrza na rozwijający się mózg”</w:t>
      </w:r>
      <w:r w:rsidR="00A9084A" w:rsidRPr="00CA5486">
        <w:rPr>
          <w:rFonts w:asciiTheme="minorHAnsi" w:hAnsiTheme="minorHAnsi" w:cstheme="minorHAnsi"/>
        </w:rPr>
        <w:t xml:space="preserve">, </w:t>
      </w:r>
      <w:r w:rsidRPr="00CA5486">
        <w:rPr>
          <w:rFonts w:asciiTheme="minorHAnsi" w:hAnsiTheme="minorHAnsi" w:cstheme="minorHAnsi"/>
        </w:rPr>
        <w:t>nr POIR.04.04.00-00-1763/18</w:t>
      </w:r>
    </w:p>
    <w:p w:rsidR="00CA5486" w:rsidRDefault="0001580B" w:rsidP="00E60758">
      <w:pPr>
        <w:pStyle w:val="Teksttreci0"/>
        <w:numPr>
          <w:ilvl w:val="0"/>
          <w:numId w:val="59"/>
        </w:numPr>
        <w:shd w:val="clear" w:color="auto" w:fill="auto"/>
        <w:spacing w:after="0"/>
        <w:ind w:left="993" w:hanging="426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</w:rPr>
        <w:t xml:space="preserve">lub uproszczonej: IOŚ-PIB, projekt </w:t>
      </w:r>
      <w:proofErr w:type="spellStart"/>
      <w:r w:rsidRPr="00E60758">
        <w:rPr>
          <w:rFonts w:asciiTheme="minorHAnsi" w:hAnsiTheme="minorHAnsi" w:cstheme="minorHAnsi"/>
        </w:rPr>
        <w:t>NeuroSmog</w:t>
      </w:r>
      <w:proofErr w:type="spellEnd"/>
      <w:r w:rsidR="00A9084A" w:rsidRPr="00E60758">
        <w:rPr>
          <w:rFonts w:asciiTheme="minorHAnsi" w:hAnsiTheme="minorHAnsi" w:cstheme="minorHAnsi"/>
        </w:rPr>
        <w:t>,</w:t>
      </w:r>
      <w:r w:rsidRPr="00E60758">
        <w:rPr>
          <w:rFonts w:asciiTheme="minorHAnsi" w:hAnsiTheme="minorHAnsi" w:cstheme="minorHAnsi"/>
        </w:rPr>
        <w:t xml:space="preserve"> nr POIR.04.04.00-00-1763/18</w:t>
      </w:r>
      <w:r w:rsidR="00A9084A" w:rsidRPr="00E60758">
        <w:rPr>
          <w:rFonts w:asciiTheme="minorHAnsi" w:hAnsiTheme="minorHAnsi" w:cstheme="minorHAnsi"/>
        </w:rPr>
        <w:t xml:space="preserve">. </w:t>
      </w:r>
    </w:p>
    <w:bookmarkEnd w:id="2"/>
    <w:p w:rsidR="0001580B" w:rsidRPr="00CA5486" w:rsidRDefault="0001580B" w:rsidP="00E60758">
      <w:pPr>
        <w:pStyle w:val="Teksttreci0"/>
        <w:numPr>
          <w:ilvl w:val="0"/>
          <w:numId w:val="64"/>
        </w:numPr>
        <w:shd w:val="clear" w:color="auto" w:fill="auto"/>
        <w:spacing w:after="0"/>
        <w:ind w:left="567" w:hanging="425"/>
        <w:jc w:val="both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Podmiot Udost</w:t>
      </w:r>
      <w:r w:rsidR="00F26302" w:rsidRPr="00CA5486">
        <w:rPr>
          <w:rFonts w:asciiTheme="minorHAnsi" w:hAnsiTheme="minorHAnsi" w:cstheme="minorHAnsi"/>
        </w:rPr>
        <w:t>ę</w:t>
      </w:r>
      <w:r w:rsidRPr="00CA5486">
        <w:rPr>
          <w:rFonts w:asciiTheme="minorHAnsi" w:hAnsiTheme="minorHAnsi" w:cstheme="minorHAnsi"/>
        </w:rPr>
        <w:t xml:space="preserve">pniający nie ponosi odpowiedzialności za przekazane Dane i skutki ich wykorzystania, w szczególności za ich dostępność, poprawność, aktualność, kompletność i </w:t>
      </w:r>
      <w:r w:rsidR="00F26302" w:rsidRPr="00CA5486">
        <w:rPr>
          <w:rFonts w:asciiTheme="minorHAnsi" w:hAnsiTheme="minorHAnsi" w:cstheme="minorHAnsi"/>
        </w:rPr>
        <w:t> </w:t>
      </w:r>
      <w:r w:rsidRPr="00CA5486">
        <w:rPr>
          <w:rFonts w:asciiTheme="minorHAnsi" w:hAnsiTheme="minorHAnsi" w:cstheme="minorHAnsi"/>
        </w:rPr>
        <w:t>jakość.</w:t>
      </w:r>
    </w:p>
    <w:p w:rsidR="0001580B" w:rsidRPr="00CA5486" w:rsidRDefault="0001580B" w:rsidP="0001580B">
      <w:pPr>
        <w:pStyle w:val="Teksttreci0"/>
        <w:shd w:val="clear" w:color="auto" w:fill="auto"/>
        <w:spacing w:after="0"/>
        <w:jc w:val="both"/>
        <w:rPr>
          <w:rFonts w:asciiTheme="minorHAnsi" w:hAnsiTheme="minorHAnsi" w:cstheme="minorHAnsi"/>
        </w:rPr>
      </w:pPr>
    </w:p>
    <w:p w:rsidR="0001580B" w:rsidRPr="00CA5486" w:rsidRDefault="0001580B" w:rsidP="0001580B">
      <w:pPr>
        <w:pStyle w:val="Nagwek21"/>
        <w:keepNext/>
        <w:keepLines/>
        <w:shd w:val="clear" w:color="auto" w:fill="auto"/>
        <w:spacing w:after="120"/>
        <w:rPr>
          <w:rFonts w:asciiTheme="minorHAnsi" w:hAnsiTheme="minorHAnsi" w:cstheme="minorHAnsi"/>
        </w:rPr>
      </w:pPr>
      <w:r w:rsidRPr="00CA5486">
        <w:rPr>
          <w:rFonts w:asciiTheme="minorHAnsi" w:hAnsiTheme="minorHAnsi" w:cstheme="minorHAnsi"/>
        </w:rPr>
        <w:t>§ 4. Postanowienia końcowe</w:t>
      </w:r>
    </w:p>
    <w:p w:rsidR="00A927E0" w:rsidRPr="00E60758" w:rsidRDefault="00A927E0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0758">
        <w:rPr>
          <w:rFonts w:asciiTheme="minorHAnsi" w:hAnsiTheme="minorHAnsi" w:cstheme="minorHAnsi"/>
          <w:sz w:val="22"/>
          <w:szCs w:val="22"/>
        </w:rPr>
        <w:t xml:space="preserve">Instytut Ochrony Środowiska – Państwowy Instytut Badawczy niniejszym oświadcza, iż na dzień zawarcia niniejszej Umowy </w:t>
      </w:r>
      <w:r w:rsidRPr="00E60758">
        <w:rPr>
          <w:rFonts w:asciiTheme="minorHAnsi" w:hAnsiTheme="minorHAnsi" w:cstheme="minorHAnsi"/>
          <w:iCs/>
          <w:sz w:val="22"/>
          <w:szCs w:val="22"/>
        </w:rPr>
        <w:t>posiada status</w:t>
      </w:r>
      <w:r w:rsidRPr="00E607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60758">
        <w:rPr>
          <w:rFonts w:asciiTheme="minorHAnsi" w:hAnsiTheme="minorHAnsi" w:cstheme="minorHAnsi"/>
          <w:sz w:val="22"/>
          <w:szCs w:val="22"/>
        </w:rPr>
        <w:t xml:space="preserve">dużego przedsiębiorcy w rozumieniu Ustawy z dnia 8 marca 2013 r. o przeciwdziałaniu nadmiernym opóźnieniom </w:t>
      </w:r>
      <w:r w:rsidRPr="00E60758">
        <w:rPr>
          <w:rFonts w:asciiTheme="minorHAnsi" w:hAnsiTheme="minorHAnsi" w:cstheme="minorHAnsi"/>
          <w:color w:val="auto"/>
          <w:sz w:val="22"/>
          <w:szCs w:val="22"/>
        </w:rPr>
        <w:t>w transakcjach handlowych (</w:t>
      </w:r>
      <w:proofErr w:type="spellStart"/>
      <w:r w:rsidRPr="00E60758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A5486"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 Dz. U. z 2022 r. poz. 893,</w:t>
      </w:r>
      <w:r w:rsidR="00CA54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5486" w:rsidRPr="00E60758">
        <w:rPr>
          <w:rFonts w:asciiTheme="minorHAnsi" w:hAnsiTheme="minorHAnsi" w:cstheme="minorHAnsi"/>
          <w:color w:val="auto"/>
          <w:sz w:val="22"/>
          <w:szCs w:val="22"/>
        </w:rPr>
        <w:t>2414).</w:t>
      </w:r>
    </w:p>
    <w:p w:rsidR="0001580B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sz w:val="22"/>
          <w:szCs w:val="22"/>
        </w:rPr>
        <w:t>Strony poddają spory wynikłe z niniejszej Umowy pod rozstrzygnięcie sądu powszechnego właściwego dla Podmiotu udostępniającego.</w:t>
      </w:r>
    </w:p>
    <w:p w:rsidR="0001580B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sz w:val="22"/>
          <w:szCs w:val="22"/>
        </w:rPr>
        <w:t>Strony wskazują adresy wymienione w komparycji niniejszej Umowy jako swoje adresy korespondencyjne i oznajmiają, że oświadczenie o wskazaniu adresu korespondencyjnego pozostanie aktualne i wiążące do czasu powiadomienia drugiej Strony w formie pisemnej pod rygorem nieważności o zmianie adresu do korespondencji. Do czasu powiadomienia korespondencja wysyłana na ostatni wskazany przez Stronę adres korespondencyjny będzie traktowana jako skierowana na właściwy adres Strony ze skutkiem doręczenia.</w:t>
      </w:r>
    </w:p>
    <w:p w:rsidR="00A927E0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  <w:color w:val="C00000"/>
        </w:rPr>
      </w:pPr>
      <w:r w:rsidRPr="00E60758">
        <w:rPr>
          <w:rFonts w:asciiTheme="minorHAnsi" w:hAnsiTheme="minorHAnsi" w:cstheme="minorHAnsi"/>
          <w:sz w:val="22"/>
          <w:szCs w:val="22"/>
        </w:rPr>
        <w:t>W sprawach nieuregulowanych w Umowie mają zastosowanie przepisy Kodeksu cywilnego</w:t>
      </w:r>
      <w:r w:rsidR="00A927E0" w:rsidRPr="00E60758">
        <w:rPr>
          <w:rFonts w:asciiTheme="minorHAnsi" w:hAnsiTheme="minorHAnsi" w:cstheme="minorHAnsi"/>
          <w:sz w:val="22"/>
          <w:szCs w:val="22"/>
        </w:rPr>
        <w:t>.</w:t>
      </w:r>
      <w:r w:rsidRPr="00E607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580B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sz w:val="22"/>
          <w:szCs w:val="22"/>
        </w:rPr>
        <w:t xml:space="preserve">Datą zawarcia Umowy jest data podpisania jej przez ostatnią ze Stron. W przypadku braku określenia dat złożenia podpisów pod Umową, datą zawarcia Umowy będzie data wskazana w </w:t>
      </w:r>
      <w:r w:rsidR="00A9084A" w:rsidRPr="00E60758">
        <w:rPr>
          <w:rFonts w:asciiTheme="minorHAnsi" w:hAnsiTheme="minorHAnsi" w:cstheme="minorHAnsi"/>
          <w:sz w:val="22"/>
          <w:szCs w:val="22"/>
        </w:rPr>
        <w:t> </w:t>
      </w:r>
      <w:r w:rsidRPr="00E60758">
        <w:rPr>
          <w:rFonts w:asciiTheme="minorHAnsi" w:hAnsiTheme="minorHAnsi" w:cstheme="minorHAnsi"/>
          <w:sz w:val="22"/>
          <w:szCs w:val="22"/>
        </w:rPr>
        <w:t xml:space="preserve">jej komparycji. </w:t>
      </w:r>
    </w:p>
    <w:p w:rsidR="0001580B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01580B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sz w:val="22"/>
          <w:szCs w:val="22"/>
        </w:rPr>
        <w:t xml:space="preserve">W przypadku zawarcia Umowy w formie elektronicznej, Strony wyłączają typowe dla pisemnych form postanowienia dotyczące miejsca zawarcia Umowy, czasu oraz liczby egzemplarzy. W </w:t>
      </w:r>
      <w:r w:rsidR="00A9084A" w:rsidRPr="00E60758">
        <w:rPr>
          <w:rFonts w:asciiTheme="minorHAnsi" w:hAnsiTheme="minorHAnsi" w:cstheme="minorHAnsi"/>
          <w:sz w:val="22"/>
          <w:szCs w:val="22"/>
        </w:rPr>
        <w:t> </w:t>
      </w:r>
      <w:r w:rsidRPr="00E60758">
        <w:rPr>
          <w:rFonts w:asciiTheme="minorHAnsi" w:hAnsiTheme="minorHAnsi" w:cstheme="minorHAnsi"/>
          <w:sz w:val="22"/>
          <w:szCs w:val="22"/>
        </w:rPr>
        <w:t>takim przypadku Strony ustalają, że Umowa wchodzi w życie w dniu złożenia podpisu przez ostatnią ze Stron.</w:t>
      </w:r>
    </w:p>
    <w:p w:rsidR="0001580B" w:rsidRPr="00E60758" w:rsidRDefault="0001580B" w:rsidP="00E60758">
      <w:pPr>
        <w:pStyle w:val="Default"/>
        <w:numPr>
          <w:ilvl w:val="0"/>
          <w:numId w:val="66"/>
        </w:numPr>
        <w:ind w:left="567" w:hanging="567"/>
        <w:jc w:val="both"/>
        <w:rPr>
          <w:rFonts w:asciiTheme="minorHAnsi" w:hAnsiTheme="minorHAnsi" w:cstheme="minorHAnsi"/>
        </w:rPr>
      </w:pPr>
      <w:r w:rsidRPr="00E60758">
        <w:rPr>
          <w:rFonts w:asciiTheme="minorHAnsi" w:hAnsiTheme="minorHAnsi" w:cstheme="minorHAnsi"/>
          <w:sz w:val="22"/>
          <w:szCs w:val="22"/>
        </w:rPr>
        <w:t>Integralną część Umowy stanowią:</w:t>
      </w:r>
    </w:p>
    <w:p w:rsidR="00A9084A" w:rsidRPr="00CA5486" w:rsidRDefault="00A9084A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  <w:r w:rsidRPr="00CA5486">
        <w:rPr>
          <w:rFonts w:asciiTheme="minorHAnsi" w:hAnsiTheme="minorHAnsi" w:cstheme="minorHAnsi"/>
          <w:i/>
          <w:iCs/>
        </w:rPr>
        <w:t>Załącznik nr 1 – Klauzula informacyjna dotycząca przetwarzania danych osobowych</w:t>
      </w:r>
    </w:p>
    <w:p w:rsidR="0001580B" w:rsidRPr="00CA5486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E60758">
      <w:pPr>
        <w:pStyle w:val="Teksttreci0"/>
        <w:shd w:val="clear" w:color="auto" w:fill="auto"/>
        <w:spacing w:after="0"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0"/>
        <w:ind w:left="567"/>
        <w:jc w:val="both"/>
        <w:rPr>
          <w:rFonts w:asciiTheme="minorHAnsi" w:hAnsiTheme="minorHAnsi" w:cstheme="minorHAnsi"/>
          <w:i/>
          <w:iCs/>
        </w:rPr>
      </w:pPr>
    </w:p>
    <w:p w:rsidR="0001580B" w:rsidRPr="00CA5486" w:rsidRDefault="008B74F0" w:rsidP="0001580B">
      <w:pPr>
        <w:pStyle w:val="Teksttreci0"/>
        <w:shd w:val="clear" w:color="auto" w:fill="auto"/>
        <w:spacing w:after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Podmiot Udostępniający </w:t>
      </w:r>
      <w:r w:rsidR="0001580B" w:rsidRPr="00CA548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</w:t>
      </w:r>
      <w:r w:rsidR="0001580B" w:rsidRPr="00CA5486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Użytkownik Danych </w:t>
      </w:r>
      <w:r w:rsidR="00A9084A" w:rsidRPr="00CA5486">
        <w:rPr>
          <w:rFonts w:asciiTheme="minorHAnsi" w:hAnsiTheme="minorHAnsi" w:cstheme="minorHAnsi"/>
          <w:b/>
          <w:bCs/>
        </w:rPr>
        <w:t xml:space="preserve"> </w:t>
      </w:r>
    </w:p>
    <w:p w:rsidR="0001580B" w:rsidRPr="00CA5486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0"/>
        <w:ind w:left="2040"/>
        <w:rPr>
          <w:rFonts w:asciiTheme="minorHAnsi" w:hAnsiTheme="minorHAnsi" w:cstheme="minorHAnsi"/>
          <w:b/>
          <w:b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:rsidR="0001580B" w:rsidRPr="00CA5486" w:rsidRDefault="0001580B">
      <w:pPr>
        <w:spacing w:after="0" w:line="240" w:lineRule="auto"/>
        <w:rPr>
          <w:rFonts w:eastAsia="Calibri" w:cstheme="minorHAnsi"/>
          <w:b/>
          <w:bCs/>
          <w:color w:val="auto"/>
          <w:sz w:val="22"/>
          <w:szCs w:val="22"/>
          <w:lang w:val="pl-PL"/>
        </w:rPr>
      </w:pPr>
      <w:r w:rsidRPr="00E60758">
        <w:rPr>
          <w:rFonts w:cstheme="minorHAnsi"/>
          <w:b/>
          <w:bCs/>
          <w:sz w:val="22"/>
          <w:szCs w:val="22"/>
          <w:lang w:val="pl-PL"/>
        </w:rPr>
        <w:br w:type="page"/>
      </w:r>
    </w:p>
    <w:p w:rsidR="00A927E0" w:rsidRPr="00CA5486" w:rsidRDefault="00A927E0" w:rsidP="0001580B">
      <w:pPr>
        <w:pStyle w:val="Teksttreci0"/>
        <w:shd w:val="clear" w:color="auto" w:fill="auto"/>
        <w:spacing w:after="0"/>
        <w:ind w:left="708" w:firstLine="708"/>
        <w:jc w:val="right"/>
        <w:rPr>
          <w:rFonts w:asciiTheme="minorHAnsi" w:hAnsiTheme="minorHAnsi" w:cstheme="minorHAnsi"/>
          <w:b/>
          <w:bCs/>
        </w:rPr>
      </w:pPr>
    </w:p>
    <w:p w:rsidR="00A927E0" w:rsidRPr="00CA5486" w:rsidRDefault="00A927E0" w:rsidP="0001580B">
      <w:pPr>
        <w:pStyle w:val="Teksttreci0"/>
        <w:shd w:val="clear" w:color="auto" w:fill="auto"/>
        <w:spacing w:after="0"/>
        <w:ind w:left="708" w:firstLine="708"/>
        <w:jc w:val="right"/>
        <w:rPr>
          <w:rFonts w:asciiTheme="minorHAnsi" w:hAnsiTheme="minorHAnsi" w:cstheme="minorHAnsi"/>
          <w:b/>
          <w:bCs/>
        </w:rPr>
      </w:pPr>
    </w:p>
    <w:p w:rsidR="0001580B" w:rsidRPr="00CA5486" w:rsidRDefault="0001580B" w:rsidP="0001580B">
      <w:pPr>
        <w:pStyle w:val="Teksttreci0"/>
        <w:shd w:val="clear" w:color="auto" w:fill="auto"/>
        <w:spacing w:after="0"/>
        <w:ind w:left="708" w:firstLine="708"/>
        <w:jc w:val="right"/>
        <w:rPr>
          <w:rFonts w:asciiTheme="minorHAnsi" w:hAnsiTheme="minorHAnsi" w:cstheme="minorHAnsi"/>
          <w:b/>
          <w:bCs/>
        </w:rPr>
      </w:pPr>
      <w:r w:rsidRPr="00CA5486">
        <w:rPr>
          <w:rFonts w:asciiTheme="minorHAnsi" w:hAnsiTheme="minorHAnsi" w:cstheme="minorHAnsi"/>
          <w:b/>
          <w:bCs/>
        </w:rPr>
        <w:t>Załącznik nr 1</w:t>
      </w:r>
    </w:p>
    <w:p w:rsidR="0001580B" w:rsidRPr="00CA5486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  <w:b/>
          <w:bCs/>
        </w:rPr>
      </w:pPr>
    </w:p>
    <w:p w:rsidR="0001580B" w:rsidRPr="00E60758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Każda ze Stron przetwarza podane dane osobowe osób reprezentujących i pracowników drugiej Strony w celu realizacji Umowy. Podstawą prawną przetwarzania danych osobowych jest prawnie usprawiedliwiony interes administratorów, tj. kontakt w sprawie wykonania Umowy. Podanie danych osobowych jest dobrowolne, lecz konieczne w celu podpisania Umowy. </w:t>
      </w:r>
    </w:p>
    <w:p w:rsidR="0001580B" w:rsidRPr="00E60758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Dane osobowe przetwarzane będą przez okres trwania Umowy, a po jej zakończeniu przez czas wynikający z obowiązujących przepisów prawa lub do czasu przedawnienia roszczeń. Umowa i </w:t>
      </w:r>
      <w:r w:rsidR="00A927E0" w:rsidRPr="00E6075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zawarte w niej dane osobowe będą przechowywane w IOŚ-PIB zgodnie z Instrukcją Kancelaryjną i JRWA. </w:t>
      </w:r>
    </w:p>
    <w:p w:rsidR="0001580B" w:rsidRPr="00E60758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>Kontakt do Inspektora Ochrony Danych Osobowych w:</w:t>
      </w:r>
    </w:p>
    <w:p w:rsidR="0001580B" w:rsidRPr="00E60758" w:rsidRDefault="00CA5486" w:rsidP="00E60758">
      <w:pPr>
        <w:pStyle w:val="Default"/>
        <w:spacing w:after="18"/>
        <w:ind w:left="709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="0001580B"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IOŚ-PIB: </w:t>
      </w:r>
      <w:hyperlink r:id="rId12" w:history="1">
        <w:r w:rsidR="0001580B" w:rsidRPr="00E6075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iodo@ios.edu.pl</w:t>
        </w:r>
      </w:hyperlink>
      <w:r w:rsidR="0001580B" w:rsidRPr="00E60758">
        <w:rPr>
          <w:rFonts w:asciiTheme="minorHAnsi" w:hAnsiTheme="minorHAnsi" w:cstheme="minorHAnsi"/>
          <w:color w:val="auto"/>
          <w:sz w:val="22"/>
          <w:szCs w:val="22"/>
        </w:rPr>
        <w:t>, tel. 22 3750593, 02-117 Warszawa, ul. Słowicza 32</w:t>
      </w:r>
      <w:r w:rsidR="00A927E0" w:rsidRPr="00E6075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01580B" w:rsidRPr="00E60758" w:rsidRDefault="00CA5486" w:rsidP="00E60758">
      <w:pPr>
        <w:pStyle w:val="Default"/>
        <w:spacing w:after="18"/>
        <w:ind w:left="709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="0001580B" w:rsidRPr="00E60758">
        <w:rPr>
          <w:rFonts w:asciiTheme="minorHAnsi" w:hAnsiTheme="minorHAnsi" w:cstheme="minorHAnsi"/>
          <w:color w:val="auto"/>
          <w:sz w:val="22"/>
          <w:szCs w:val="22"/>
        </w:rPr>
        <w:t>……………… (Użytkownik Danych)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1580B" w:rsidRPr="00E60758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Odbiorcami danych osobowych będą: podmioty zewnętrzne dostarczające i wspierające systemy informatyczne Podmiotu </w:t>
      </w:r>
      <w:r w:rsidR="00A927E0" w:rsidRPr="00E60758">
        <w:rPr>
          <w:rFonts w:asciiTheme="minorHAnsi" w:hAnsiTheme="minorHAnsi" w:cstheme="minorHAnsi"/>
          <w:color w:val="auto"/>
          <w:sz w:val="22"/>
          <w:szCs w:val="22"/>
        </w:rPr>
        <w:t>Udostępniającego i Użytkownika Danych</w:t>
      </w: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, podmioty świadczące usługi związane z </w:t>
      </w:r>
      <w:r w:rsidR="00A927E0" w:rsidRPr="00E6075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bieżącą działalnością </w:t>
      </w:r>
      <w:r w:rsidR="00A927E0" w:rsidRPr="00E60758">
        <w:rPr>
          <w:rFonts w:asciiTheme="minorHAnsi" w:hAnsiTheme="minorHAnsi" w:cstheme="minorHAnsi"/>
          <w:color w:val="auto"/>
          <w:sz w:val="22"/>
          <w:szCs w:val="22"/>
        </w:rPr>
        <w:t>Podmiotu Udostępniającego i Użytkownika Danych.</w:t>
      </w:r>
    </w:p>
    <w:p w:rsidR="0001580B" w:rsidRPr="00E60758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Dane osobowe nie będą przekazywane poza EOG. </w:t>
      </w:r>
    </w:p>
    <w:p w:rsidR="0001580B" w:rsidRPr="00E60758" w:rsidRDefault="0001580B" w:rsidP="0001580B">
      <w:pPr>
        <w:pStyle w:val="Default"/>
        <w:numPr>
          <w:ilvl w:val="0"/>
          <w:numId w:val="60"/>
        </w:numPr>
        <w:spacing w:after="18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Dane osobowe nie będą poddawane automatycznemu podejmowaniu decyzji w tym profilowaniu. </w:t>
      </w:r>
    </w:p>
    <w:p w:rsidR="0001580B" w:rsidRPr="00E60758" w:rsidRDefault="0001580B" w:rsidP="0001580B">
      <w:pPr>
        <w:pStyle w:val="Default"/>
        <w:numPr>
          <w:ilvl w:val="0"/>
          <w:numId w:val="60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W zakresie wynikającym z przepisów prawa, przysługuje Państwu prawo dostępu do swoich danych oraz ich sprostowania, usunięcia, ograniczenia przetwarzania oraz prawo wniesienia sprzeciwu wobec przetwarzania danych. </w:t>
      </w:r>
    </w:p>
    <w:p w:rsidR="0001580B" w:rsidRPr="00E60758" w:rsidRDefault="0001580B" w:rsidP="0001580B">
      <w:pPr>
        <w:pStyle w:val="Default"/>
        <w:widowControl w:val="0"/>
        <w:numPr>
          <w:ilvl w:val="0"/>
          <w:numId w:val="60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60758">
        <w:rPr>
          <w:rFonts w:asciiTheme="minorHAnsi" w:hAnsiTheme="minorHAnsi" w:cstheme="minorHAnsi"/>
          <w:color w:val="auto"/>
          <w:sz w:val="22"/>
          <w:szCs w:val="22"/>
        </w:rPr>
        <w:t xml:space="preserve">W przypadku wątpliwości związanych z przetwarzaniem danych osobowych może Pan/i zwrócić się do Administratora z prośbą o udzielenie informacji. Niezależnie od powyższego, przysługuje Państwu prawo wniesienia skargi do Prezesa Urzędu Ochrony Danych Osobowych. </w:t>
      </w:r>
    </w:p>
    <w:p w:rsidR="0001580B" w:rsidRPr="00CA5486" w:rsidRDefault="0001580B" w:rsidP="0001580B">
      <w:pPr>
        <w:pStyle w:val="Teksttreci0"/>
        <w:shd w:val="clear" w:color="auto" w:fill="auto"/>
        <w:spacing w:after="0"/>
        <w:ind w:left="708" w:firstLine="708"/>
        <w:rPr>
          <w:rFonts w:asciiTheme="minorHAnsi" w:hAnsiTheme="minorHAnsi" w:cstheme="minorHAnsi"/>
        </w:rPr>
      </w:pPr>
    </w:p>
    <w:p w:rsidR="00BE4395" w:rsidRPr="00E60758" w:rsidRDefault="00BE4395" w:rsidP="0001580B">
      <w:pPr>
        <w:rPr>
          <w:rFonts w:cstheme="minorHAnsi"/>
          <w:color w:val="auto"/>
          <w:sz w:val="22"/>
          <w:szCs w:val="22"/>
          <w:lang w:val="pl-PL"/>
        </w:rPr>
      </w:pPr>
    </w:p>
    <w:sectPr w:rsidR="00BE4395" w:rsidRPr="00E60758" w:rsidSect="00522D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A8" w:rsidRDefault="002B54A8" w:rsidP="004024BF">
      <w:r>
        <w:separator/>
      </w:r>
    </w:p>
    <w:p w:rsidR="002B54A8" w:rsidRDefault="002B54A8"/>
  </w:endnote>
  <w:endnote w:type="continuationSeparator" w:id="0">
    <w:p w:rsidR="002B54A8" w:rsidRDefault="002B54A8" w:rsidP="004024BF">
      <w:r>
        <w:continuationSeparator/>
      </w:r>
    </w:p>
    <w:p w:rsidR="002B54A8" w:rsidRDefault="002B5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567B" w:rsidRDefault="0064567B" w:rsidP="00204FB2">
    <w:pPr>
      <w:pStyle w:val="Stopka"/>
      <w:ind w:right="360"/>
    </w:pPr>
  </w:p>
  <w:p w:rsidR="0064567B" w:rsidRDefault="0064567B"/>
  <w:p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5A21B3">
          <w:rPr>
            <w:rStyle w:val="Numerstrony"/>
            <w:sz w:val="16"/>
            <w:szCs w:val="16"/>
          </w:rPr>
          <w:t>2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:rsidR="0064567B" w:rsidRPr="00BA6BD0" w:rsidRDefault="00854788" w:rsidP="00A15001">
    <w:pPr>
      <w:pStyle w:val="Stopka"/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1312" behindDoc="1" locked="0" layoutInCell="1" allowOverlap="1" wp14:anchorId="080E070F">
          <wp:simplePos x="0" y="0"/>
          <wp:positionH relativeFrom="column">
            <wp:posOffset>128724</wp:posOffset>
          </wp:positionH>
          <wp:positionV relativeFrom="paragraph">
            <wp:posOffset>-323396</wp:posOffset>
          </wp:positionV>
          <wp:extent cx="5755640" cy="8305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88" w:rsidRDefault="00854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A8" w:rsidRDefault="002B54A8" w:rsidP="004024BF">
      <w:r>
        <w:separator/>
      </w:r>
    </w:p>
    <w:p w:rsidR="002B54A8" w:rsidRDefault="002B54A8"/>
  </w:footnote>
  <w:footnote w:type="continuationSeparator" w:id="0">
    <w:p w:rsidR="002B54A8" w:rsidRDefault="002B54A8" w:rsidP="004024BF">
      <w:r>
        <w:continuationSeparator/>
      </w:r>
    </w:p>
    <w:p w:rsidR="002B54A8" w:rsidRDefault="002B5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88" w:rsidRDefault="00854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7B" w:rsidRDefault="000B7266" w:rsidP="00A63EC0">
    <w:pPr>
      <w:pStyle w:val="HeaderTitle"/>
    </w:pPr>
    <w:r w:rsidRPr="000B7266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8339280" cy="1381095"/>
          <wp:effectExtent l="0" t="0" r="508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280" cy="138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88" w:rsidRDefault="00854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805"/>
    <w:multiLevelType w:val="hybridMultilevel"/>
    <w:tmpl w:val="E1FE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7B9"/>
    <w:multiLevelType w:val="multilevel"/>
    <w:tmpl w:val="B2E8F1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7EC5"/>
    <w:multiLevelType w:val="multilevel"/>
    <w:tmpl w:val="527A9B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05DCC"/>
    <w:multiLevelType w:val="multilevel"/>
    <w:tmpl w:val="4A005E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2852D6"/>
    <w:multiLevelType w:val="hybridMultilevel"/>
    <w:tmpl w:val="2910A102"/>
    <w:lvl w:ilvl="0" w:tplc="5E38F8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F6CF0"/>
    <w:multiLevelType w:val="multilevel"/>
    <w:tmpl w:val="EB18BA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1F182C"/>
    <w:multiLevelType w:val="hybridMultilevel"/>
    <w:tmpl w:val="151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355B0F"/>
    <w:multiLevelType w:val="hybridMultilevel"/>
    <w:tmpl w:val="2098C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B10CD4"/>
    <w:multiLevelType w:val="hybridMultilevel"/>
    <w:tmpl w:val="8DAEF7F8"/>
    <w:lvl w:ilvl="0" w:tplc="3B0E1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056A12"/>
    <w:multiLevelType w:val="multilevel"/>
    <w:tmpl w:val="D87EE3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C8353C"/>
    <w:multiLevelType w:val="hybridMultilevel"/>
    <w:tmpl w:val="42B47C3C"/>
    <w:lvl w:ilvl="0" w:tplc="4A4CA9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333248"/>
    <w:multiLevelType w:val="hybridMultilevel"/>
    <w:tmpl w:val="6224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1B69AC"/>
    <w:multiLevelType w:val="multilevel"/>
    <w:tmpl w:val="911A09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4"/>
  </w:num>
  <w:num w:numId="4">
    <w:abstractNumId w:val="38"/>
  </w:num>
  <w:num w:numId="5">
    <w:abstractNumId w:val="13"/>
  </w:num>
  <w:num w:numId="6">
    <w:abstractNumId w:val="42"/>
  </w:num>
  <w:num w:numId="7">
    <w:abstractNumId w:val="33"/>
  </w:num>
  <w:num w:numId="8">
    <w:abstractNumId w:val="55"/>
  </w:num>
  <w:num w:numId="9">
    <w:abstractNumId w:val="36"/>
  </w:num>
  <w:num w:numId="10">
    <w:abstractNumId w:val="20"/>
  </w:num>
  <w:num w:numId="11">
    <w:abstractNumId w:val="27"/>
  </w:num>
  <w:num w:numId="12">
    <w:abstractNumId w:val="17"/>
  </w:num>
  <w:num w:numId="13">
    <w:abstractNumId w:val="30"/>
  </w:num>
  <w:num w:numId="14">
    <w:abstractNumId w:val="8"/>
  </w:num>
  <w:num w:numId="15">
    <w:abstractNumId w:val="25"/>
  </w:num>
  <w:num w:numId="16">
    <w:abstractNumId w:val="41"/>
  </w:num>
  <w:num w:numId="17">
    <w:abstractNumId w:val="64"/>
  </w:num>
  <w:num w:numId="18">
    <w:abstractNumId w:val="9"/>
  </w:num>
  <w:num w:numId="19">
    <w:abstractNumId w:val="39"/>
  </w:num>
  <w:num w:numId="20">
    <w:abstractNumId w:val="3"/>
  </w:num>
  <w:num w:numId="21">
    <w:abstractNumId w:val="58"/>
  </w:num>
  <w:num w:numId="22">
    <w:abstractNumId w:val="37"/>
  </w:num>
  <w:num w:numId="23">
    <w:abstractNumId w:val="18"/>
  </w:num>
  <w:num w:numId="24">
    <w:abstractNumId w:val="46"/>
  </w:num>
  <w:num w:numId="25">
    <w:abstractNumId w:val="32"/>
  </w:num>
  <w:num w:numId="26">
    <w:abstractNumId w:val="19"/>
  </w:num>
  <w:num w:numId="27">
    <w:abstractNumId w:val="22"/>
  </w:num>
  <w:num w:numId="28">
    <w:abstractNumId w:val="29"/>
  </w:num>
  <w:num w:numId="29">
    <w:abstractNumId w:val="1"/>
  </w:num>
  <w:num w:numId="30">
    <w:abstractNumId w:val="65"/>
  </w:num>
  <w:num w:numId="31">
    <w:abstractNumId w:val="61"/>
  </w:num>
  <w:num w:numId="32">
    <w:abstractNumId w:val="51"/>
  </w:num>
  <w:num w:numId="33">
    <w:abstractNumId w:val="16"/>
  </w:num>
  <w:num w:numId="34">
    <w:abstractNumId w:val="6"/>
  </w:num>
  <w:num w:numId="35">
    <w:abstractNumId w:val="35"/>
  </w:num>
  <w:num w:numId="36">
    <w:abstractNumId w:val="11"/>
  </w:num>
  <w:num w:numId="37">
    <w:abstractNumId w:val="15"/>
  </w:num>
  <w:num w:numId="38">
    <w:abstractNumId w:val="5"/>
  </w:num>
  <w:num w:numId="39">
    <w:abstractNumId w:val="59"/>
  </w:num>
  <w:num w:numId="40">
    <w:abstractNumId w:val="40"/>
  </w:num>
  <w:num w:numId="41">
    <w:abstractNumId w:val="53"/>
  </w:num>
  <w:num w:numId="42">
    <w:abstractNumId w:val="0"/>
  </w:num>
  <w:num w:numId="43">
    <w:abstractNumId w:val="26"/>
  </w:num>
  <w:num w:numId="44">
    <w:abstractNumId w:val="48"/>
  </w:num>
  <w:num w:numId="45">
    <w:abstractNumId w:val="34"/>
  </w:num>
  <w:num w:numId="46">
    <w:abstractNumId w:val="57"/>
  </w:num>
  <w:num w:numId="47">
    <w:abstractNumId w:val="50"/>
  </w:num>
  <w:num w:numId="48">
    <w:abstractNumId w:val="28"/>
  </w:num>
  <w:num w:numId="49">
    <w:abstractNumId w:val="43"/>
  </w:num>
  <w:num w:numId="50">
    <w:abstractNumId w:val="4"/>
  </w:num>
  <w:num w:numId="51">
    <w:abstractNumId w:val="47"/>
  </w:num>
  <w:num w:numId="52">
    <w:abstractNumId w:val="12"/>
  </w:num>
  <w:num w:numId="53">
    <w:abstractNumId w:val="63"/>
  </w:num>
  <w:num w:numId="54">
    <w:abstractNumId w:val="31"/>
  </w:num>
  <w:num w:numId="55">
    <w:abstractNumId w:val="52"/>
  </w:num>
  <w:num w:numId="56">
    <w:abstractNumId w:val="7"/>
  </w:num>
  <w:num w:numId="57">
    <w:abstractNumId w:val="62"/>
  </w:num>
  <w:num w:numId="58">
    <w:abstractNumId w:val="56"/>
  </w:num>
  <w:num w:numId="59">
    <w:abstractNumId w:val="2"/>
  </w:num>
  <w:num w:numId="60">
    <w:abstractNumId w:val="44"/>
  </w:num>
  <w:num w:numId="61">
    <w:abstractNumId w:val="45"/>
  </w:num>
  <w:num w:numId="62">
    <w:abstractNumId w:val="23"/>
  </w:num>
  <w:num w:numId="63">
    <w:abstractNumId w:val="14"/>
  </w:num>
  <w:num w:numId="64">
    <w:abstractNumId w:val="49"/>
  </w:num>
  <w:num w:numId="65">
    <w:abstractNumId w:val="60"/>
  </w:num>
  <w:num w:numId="66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66"/>
    <w:rsid w:val="00007894"/>
    <w:rsid w:val="00010505"/>
    <w:rsid w:val="000125F3"/>
    <w:rsid w:val="000127FD"/>
    <w:rsid w:val="0001314E"/>
    <w:rsid w:val="0001580B"/>
    <w:rsid w:val="00052362"/>
    <w:rsid w:val="0007062B"/>
    <w:rsid w:val="000729AC"/>
    <w:rsid w:val="00083465"/>
    <w:rsid w:val="00097A2F"/>
    <w:rsid w:val="000B7266"/>
    <w:rsid w:val="000D752E"/>
    <w:rsid w:val="000E259C"/>
    <w:rsid w:val="00101E83"/>
    <w:rsid w:val="001958D7"/>
    <w:rsid w:val="001D0AC0"/>
    <w:rsid w:val="001D24FC"/>
    <w:rsid w:val="001F3397"/>
    <w:rsid w:val="001F53F2"/>
    <w:rsid w:val="00204FB2"/>
    <w:rsid w:val="00276A21"/>
    <w:rsid w:val="00285B89"/>
    <w:rsid w:val="00290668"/>
    <w:rsid w:val="002B54A8"/>
    <w:rsid w:val="002B607B"/>
    <w:rsid w:val="002C51EB"/>
    <w:rsid w:val="002D1AF2"/>
    <w:rsid w:val="002D55EB"/>
    <w:rsid w:val="002D7225"/>
    <w:rsid w:val="002E0BE4"/>
    <w:rsid w:val="0035441F"/>
    <w:rsid w:val="0036627F"/>
    <w:rsid w:val="00384CC6"/>
    <w:rsid w:val="00391462"/>
    <w:rsid w:val="003F1554"/>
    <w:rsid w:val="004024BF"/>
    <w:rsid w:val="00427597"/>
    <w:rsid w:val="00447FD4"/>
    <w:rsid w:val="00465154"/>
    <w:rsid w:val="00474D1C"/>
    <w:rsid w:val="004953D2"/>
    <w:rsid w:val="004A4DAE"/>
    <w:rsid w:val="004A6403"/>
    <w:rsid w:val="004C06E5"/>
    <w:rsid w:val="004E6D67"/>
    <w:rsid w:val="00522D0C"/>
    <w:rsid w:val="005278CF"/>
    <w:rsid w:val="00534D6B"/>
    <w:rsid w:val="00562477"/>
    <w:rsid w:val="00562694"/>
    <w:rsid w:val="00574086"/>
    <w:rsid w:val="00575344"/>
    <w:rsid w:val="005A11D4"/>
    <w:rsid w:val="005A21B3"/>
    <w:rsid w:val="005C6688"/>
    <w:rsid w:val="005D13EA"/>
    <w:rsid w:val="005D3660"/>
    <w:rsid w:val="005F1C15"/>
    <w:rsid w:val="0064358B"/>
    <w:rsid w:val="0064567B"/>
    <w:rsid w:val="00670BE4"/>
    <w:rsid w:val="006C4D14"/>
    <w:rsid w:val="006D1F76"/>
    <w:rsid w:val="006E60B0"/>
    <w:rsid w:val="00701769"/>
    <w:rsid w:val="00706120"/>
    <w:rsid w:val="00714C9B"/>
    <w:rsid w:val="007163EB"/>
    <w:rsid w:val="00736598"/>
    <w:rsid w:val="00742809"/>
    <w:rsid w:val="007428DF"/>
    <w:rsid w:val="00751E99"/>
    <w:rsid w:val="007562E4"/>
    <w:rsid w:val="0076635B"/>
    <w:rsid w:val="00783424"/>
    <w:rsid w:val="007945A8"/>
    <w:rsid w:val="007C3A26"/>
    <w:rsid w:val="007E1966"/>
    <w:rsid w:val="0080586C"/>
    <w:rsid w:val="00810390"/>
    <w:rsid w:val="00831E6F"/>
    <w:rsid w:val="00854788"/>
    <w:rsid w:val="008A0694"/>
    <w:rsid w:val="008B74F0"/>
    <w:rsid w:val="008E13E2"/>
    <w:rsid w:val="008E24BB"/>
    <w:rsid w:val="008F6606"/>
    <w:rsid w:val="008F6D62"/>
    <w:rsid w:val="0094365A"/>
    <w:rsid w:val="00970ED1"/>
    <w:rsid w:val="00982EDD"/>
    <w:rsid w:val="009860BE"/>
    <w:rsid w:val="009941DD"/>
    <w:rsid w:val="00995DBC"/>
    <w:rsid w:val="009A02B7"/>
    <w:rsid w:val="009B445D"/>
    <w:rsid w:val="009C7B88"/>
    <w:rsid w:val="009E2381"/>
    <w:rsid w:val="00A13978"/>
    <w:rsid w:val="00A15001"/>
    <w:rsid w:val="00A2340E"/>
    <w:rsid w:val="00A46C0E"/>
    <w:rsid w:val="00A63EC0"/>
    <w:rsid w:val="00A73842"/>
    <w:rsid w:val="00A8395F"/>
    <w:rsid w:val="00A83DF1"/>
    <w:rsid w:val="00A9021D"/>
    <w:rsid w:val="00A9084A"/>
    <w:rsid w:val="00A927E0"/>
    <w:rsid w:val="00A955A7"/>
    <w:rsid w:val="00AD5B43"/>
    <w:rsid w:val="00AD5F30"/>
    <w:rsid w:val="00AE2CAD"/>
    <w:rsid w:val="00AE526E"/>
    <w:rsid w:val="00B07FD7"/>
    <w:rsid w:val="00B41DD3"/>
    <w:rsid w:val="00B74040"/>
    <w:rsid w:val="00B75A5E"/>
    <w:rsid w:val="00B75B5C"/>
    <w:rsid w:val="00B82F7A"/>
    <w:rsid w:val="00BA3FD9"/>
    <w:rsid w:val="00BA6BD0"/>
    <w:rsid w:val="00BB0030"/>
    <w:rsid w:val="00BB6633"/>
    <w:rsid w:val="00BE4395"/>
    <w:rsid w:val="00BF58E5"/>
    <w:rsid w:val="00C35F6A"/>
    <w:rsid w:val="00C41ADD"/>
    <w:rsid w:val="00C77C6E"/>
    <w:rsid w:val="00CA5486"/>
    <w:rsid w:val="00CA66E3"/>
    <w:rsid w:val="00CC5F91"/>
    <w:rsid w:val="00CE5427"/>
    <w:rsid w:val="00CF073A"/>
    <w:rsid w:val="00CF4DBD"/>
    <w:rsid w:val="00D05555"/>
    <w:rsid w:val="00D2423D"/>
    <w:rsid w:val="00D701F0"/>
    <w:rsid w:val="00DA4A64"/>
    <w:rsid w:val="00DB2488"/>
    <w:rsid w:val="00DC348A"/>
    <w:rsid w:val="00DD61ED"/>
    <w:rsid w:val="00DE460B"/>
    <w:rsid w:val="00E152D0"/>
    <w:rsid w:val="00E60758"/>
    <w:rsid w:val="00E84976"/>
    <w:rsid w:val="00EA054C"/>
    <w:rsid w:val="00EA736F"/>
    <w:rsid w:val="00EB0538"/>
    <w:rsid w:val="00EB7156"/>
    <w:rsid w:val="00ED4ACD"/>
    <w:rsid w:val="00F26302"/>
    <w:rsid w:val="00F30DFB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79CC6-13DF-4233-9A6F-EE04AEFE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1580B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1580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80B"/>
    <w:pPr>
      <w:widowControl w:val="0"/>
      <w:shd w:val="clear" w:color="auto" w:fill="FFFFFF"/>
      <w:spacing w:after="100" w:line="240" w:lineRule="auto"/>
    </w:pPr>
    <w:rPr>
      <w:rFonts w:ascii="Calibri" w:eastAsia="Calibri" w:hAnsi="Calibri" w:cs="Calibri"/>
      <w:color w:val="auto"/>
      <w:sz w:val="22"/>
      <w:szCs w:val="22"/>
      <w:lang w:val="pl-PL"/>
    </w:rPr>
  </w:style>
  <w:style w:type="paragraph" w:customStyle="1" w:styleId="Nagwek21">
    <w:name w:val="Nagłówek #2"/>
    <w:basedOn w:val="Normalny"/>
    <w:link w:val="Nagwek20"/>
    <w:rsid w:val="0001580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Calibri" w:eastAsia="Calibri" w:hAnsi="Calibri" w:cs="Calibri"/>
      <w:b/>
      <w:bCs/>
      <w:color w:val="auto"/>
      <w:sz w:val="22"/>
      <w:szCs w:val="22"/>
      <w:lang w:val="pl-PL"/>
    </w:rPr>
  </w:style>
  <w:style w:type="paragraph" w:customStyle="1" w:styleId="Default">
    <w:name w:val="Default"/>
    <w:basedOn w:val="Normalny"/>
    <w:rsid w:val="0001580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o@ios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urkowska\Downloads\IOS-PIB_word_SZABLON_PL(1)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D48C94647347AC1A1B8E420E0418" ma:contentTypeVersion="4" ma:contentTypeDescription="Utwórz nowy dokument." ma:contentTypeScope="" ma:versionID="7aec44ef1b66c3a51e48d78f9886f288">
  <xsd:schema xmlns:xsd="http://www.w3.org/2001/XMLSchema" xmlns:xs="http://www.w3.org/2001/XMLSchema" xmlns:p="http://schemas.microsoft.com/office/2006/metadata/properties" xmlns:ns1="http://schemas.microsoft.com/sharepoint/v3" xmlns:ns2="5fc289bd-d3de-4e33-bcdd-e4da85716066" xmlns:ns3="53127432-4619-4dc6-b9b7-9c307b4c7f91" targetNamespace="http://schemas.microsoft.com/office/2006/metadata/properties" ma:root="true" ma:fieldsID="7b8fdca0ca7aaa68ceefaaebcb03b1aa" ns1:_="" ns2:_="" ns3:_="">
    <xsd:import namespace="http://schemas.microsoft.com/sharepoint/v3"/>
    <xsd:import namespace="5fc289bd-d3de-4e33-bcdd-e4da85716066"/>
    <xsd:import namespace="53127432-4619-4dc6-b9b7-9c307b4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odzina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7432-4619-4dc6-b9b7-9c307b4c7f91" elementFormDefault="qualified">
    <xsd:import namespace="http://schemas.microsoft.com/office/2006/documentManagement/types"/>
    <xsd:import namespace="http://schemas.microsoft.com/office/infopath/2007/PartnerControls"/>
    <xsd:element name="godzina" ma:index="10" nillable="true" ma:displayName="godzina" ma:format="DateTime" ma:internalName="godzin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WM3ZFWZD7MDK-2102554853-299</_dlc_DocId>
    <_dlc_DocIdUrl xmlns="5fc289bd-d3de-4e33-bcdd-e4da85716066">
      <Url>http://intranet/_layouts/15/DocIdRedir.aspx?ID=WM3ZFWZD7MDK-2102554853-299</Url>
      <Description>WM3ZFWZD7MDK-2102554853-299</Description>
    </_dlc_DocIdUrl>
    <godzina xmlns="53127432-4619-4dc6-b9b7-9c307b4c7f9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26DC1-9E72-43F1-8D84-53E800DC2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4F83-6652-4976-A650-D88527F06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CC8DD4-2DD3-4D0B-A09D-9782E290D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89bd-d3de-4e33-bcdd-e4da85716066"/>
    <ds:schemaRef ds:uri="53127432-4619-4dc6-b9b7-9c307b4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B0E5E-EB88-43C1-80C8-38F0CE97823A}">
  <ds:schemaRefs>
    <ds:schemaRef ds:uri="http://schemas.microsoft.com/office/2006/metadata/properties"/>
    <ds:schemaRef ds:uri="http://schemas.microsoft.com/office/infopath/2007/PartnerControls"/>
    <ds:schemaRef ds:uri="5fc289bd-d3de-4e33-bcdd-e4da85716066"/>
    <ds:schemaRef ds:uri="53127432-4619-4dc6-b9b7-9c307b4c7f9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0E0B16C-5FC8-43FC-9DBC-45A2AA8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IOS-PIB_word_SZABLON_PL(1)</Template>
  <TotalTime>1</TotalTime>
  <Pages>4</Pages>
  <Words>1225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Katarzyna</dc:creator>
  <cp:keywords/>
  <dc:description/>
  <cp:lastModifiedBy>Biernat Monika</cp:lastModifiedBy>
  <cp:revision>2</cp:revision>
  <cp:lastPrinted>2021-01-28T14:02:00Z</cp:lastPrinted>
  <dcterms:created xsi:type="dcterms:W3CDTF">2024-01-09T10:57:00Z</dcterms:created>
  <dcterms:modified xsi:type="dcterms:W3CDTF">2024-01-09T10:57:00Z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0x010100ADF8D48C94647347AC1A1B8E420E0418</vt:lpwstr>
  </property>
  <property fmtid="{D5CDD505-2E9C-101B-9397-08002B2CF9AE}" pid="3" name="_dlc_DocIdItemGuid">
    <vt:lpwstr>f9db1168-46c1-4066-89b7-c7a291fe17f2</vt:lpwstr>
  </property>
</Properties>
</file>