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543D" w14:textId="29FCA3C7" w:rsidR="00E152D0" w:rsidRDefault="00276A21" w:rsidP="00CF46D5">
      <w:pPr>
        <w:jc w:val="right"/>
      </w:pPr>
      <w:r w:rsidRPr="00BE4395">
        <w:t xml:space="preserve">Warszawa, </w:t>
      </w:r>
      <w:r w:rsidR="00121121">
        <w:t>listopad</w:t>
      </w:r>
      <w:r w:rsidRPr="00BE4395">
        <w:t xml:space="preserve"> 202</w:t>
      </w:r>
      <w:r w:rsidR="006C36D0">
        <w:t>2</w:t>
      </w:r>
    </w:p>
    <w:p w14:paraId="75526728" w14:textId="659D1994" w:rsidR="008076C7" w:rsidRDefault="008076C7" w:rsidP="003A254E">
      <w:r>
        <w:t>Informacja prasowa</w:t>
      </w:r>
    </w:p>
    <w:p w14:paraId="3FBDDA8C" w14:textId="77777777" w:rsidR="006C36D0" w:rsidRPr="00BE4395" w:rsidRDefault="006C36D0" w:rsidP="003A254E">
      <w:pPr>
        <w:jc w:val="both"/>
      </w:pPr>
    </w:p>
    <w:p w14:paraId="619B2B1B" w14:textId="7600F298" w:rsidR="00202B60" w:rsidRPr="00202B60" w:rsidRDefault="00202B60" w:rsidP="00202B60">
      <w:pPr>
        <w:ind w:right="-40"/>
        <w:jc w:val="center"/>
        <w:rPr>
          <w:rFonts w:eastAsia="Work Sans" w:cs="Work Sans"/>
          <w:b/>
          <w:szCs w:val="21"/>
        </w:rPr>
      </w:pPr>
      <w:r w:rsidRPr="00202B60">
        <w:rPr>
          <w:rFonts w:eastAsia="Work Sans" w:cs="Work Sans"/>
          <w:b/>
          <w:szCs w:val="21"/>
        </w:rPr>
        <w:t>Klimatyczna Baza Wiedzy w walce z dezinformacją</w:t>
      </w:r>
    </w:p>
    <w:p w14:paraId="18D1A17F" w14:textId="77777777" w:rsidR="00202B60" w:rsidRPr="00202B60" w:rsidRDefault="00593BEE" w:rsidP="00202B60">
      <w:pPr>
        <w:ind w:right="-40"/>
        <w:jc w:val="center"/>
        <w:rPr>
          <w:rFonts w:eastAsia="Work Sans" w:cs="Work Sans"/>
          <w:b/>
          <w:szCs w:val="21"/>
        </w:rPr>
      </w:pPr>
      <w:hyperlink r:id="rId8">
        <w:r w:rsidR="00202B60" w:rsidRPr="00202B60">
          <w:rPr>
            <w:rFonts w:eastAsia="Work Sans" w:cs="Work Sans"/>
            <w:b/>
            <w:szCs w:val="21"/>
            <w:u w:val="single"/>
          </w:rPr>
          <w:t>www.klimatycznabazawiedzy.org</w:t>
        </w:r>
      </w:hyperlink>
      <w:r w:rsidR="00202B60" w:rsidRPr="00202B60">
        <w:rPr>
          <w:rFonts w:eastAsia="Work Sans" w:cs="Work Sans"/>
          <w:b/>
          <w:szCs w:val="21"/>
        </w:rPr>
        <w:t xml:space="preserve"> </w:t>
      </w:r>
    </w:p>
    <w:p w14:paraId="3D2D5430" w14:textId="77777777" w:rsidR="00202B60" w:rsidRPr="00202B60" w:rsidRDefault="00202B60" w:rsidP="00202B60">
      <w:pPr>
        <w:ind w:right="-40"/>
        <w:jc w:val="both"/>
        <w:rPr>
          <w:rFonts w:eastAsia="Work Sans" w:cs="Work Sans"/>
          <w:b/>
          <w:szCs w:val="21"/>
        </w:rPr>
      </w:pPr>
    </w:p>
    <w:p w14:paraId="1F644949" w14:textId="6BAD64EF" w:rsidR="00202B60" w:rsidRPr="00202B60" w:rsidRDefault="00525893" w:rsidP="00202B60">
      <w:pPr>
        <w:ind w:right="-40"/>
        <w:jc w:val="both"/>
        <w:rPr>
          <w:rFonts w:eastAsia="Work Sans" w:cs="Work Sans"/>
          <w:b/>
          <w:szCs w:val="21"/>
        </w:rPr>
      </w:pPr>
      <w:r>
        <w:rPr>
          <w:rFonts w:eastAsia="Work Sans" w:cs="Work Sans"/>
          <w:b/>
          <w:szCs w:val="21"/>
        </w:rPr>
        <w:t xml:space="preserve">Jak wynika z badania </w:t>
      </w:r>
      <w:r w:rsidRPr="00525893">
        <w:rPr>
          <w:rFonts w:eastAsia="Work Sans" w:cs="Work Sans"/>
          <w:b/>
          <w:szCs w:val="21"/>
        </w:rPr>
        <w:t>badania State of Science Index</w:t>
      </w:r>
      <w:r>
        <w:rPr>
          <w:rFonts w:eastAsia="Work Sans" w:cs="Work Sans"/>
          <w:b/>
          <w:szCs w:val="21"/>
        </w:rPr>
        <w:t>, 8% Polaków nie wierzy w zmianę klimatu. I chociaż są udowodnione naukowo, podważane są również antropogeniczne przyczyny tych zmian. W walce z dezinformacją w tym temacie p</w:t>
      </w:r>
      <w:r w:rsidR="00202B60" w:rsidRPr="00202B60">
        <w:rPr>
          <w:rFonts w:eastAsia="Work Sans" w:cs="Work Sans"/>
          <w:b/>
          <w:szCs w:val="21"/>
        </w:rPr>
        <w:t xml:space="preserve">owstała </w:t>
      </w:r>
      <w:hyperlink r:id="rId9">
        <w:r w:rsidR="00202B60" w:rsidRPr="00202B60">
          <w:rPr>
            <w:rFonts w:eastAsia="Work Sans" w:cs="Work Sans"/>
            <w:b/>
            <w:color w:val="1155CC"/>
            <w:szCs w:val="21"/>
            <w:u w:val="single"/>
          </w:rPr>
          <w:t>Klimatyczna Baza Wiedzy</w:t>
        </w:r>
      </w:hyperlink>
      <w:r w:rsidR="00202B60" w:rsidRPr="00202B60">
        <w:rPr>
          <w:rFonts w:eastAsia="Work Sans" w:cs="Work Sans"/>
          <w:b/>
          <w:szCs w:val="21"/>
        </w:rPr>
        <w:t>, ogólnodostępne, darmowe narzędzie online, zawierające aktualne i rzetelne źródła informacji na tematy związane ze zmianą klimatu. Baza służyć będzie szeroko rozumianym liderom opinii, dziennikarzom, naukowcom, politykom, ale też każdemu, kto chce wiedzieć i rozumieć więcej na temat zmiany klimatu. Baza jest zbiorem zweryfikowanych raportów i publikacji dotyczących klimatu, które opatrzone zostały krótkim komentarzem, ułatwiającym zrozumienie często niełatwych w odbiorze naukowych treści. Projekt wspierają eksperci i ekspertki z ponad 10 wiodących organizacji pozarządowych</w:t>
      </w:r>
      <w:r>
        <w:rPr>
          <w:rFonts w:eastAsia="Work Sans" w:cs="Work Sans"/>
          <w:b/>
          <w:szCs w:val="21"/>
        </w:rPr>
        <w:t>, instytucji badawczych</w:t>
      </w:r>
      <w:r w:rsidR="00202B60" w:rsidRPr="00202B60">
        <w:rPr>
          <w:rFonts w:eastAsia="Work Sans" w:cs="Work Sans"/>
          <w:b/>
          <w:szCs w:val="21"/>
        </w:rPr>
        <w:t xml:space="preserve"> i ośrodków akademickich zajmujących się kwestiami dezinformacji i zmiany klimatu. </w:t>
      </w:r>
      <w:r>
        <w:rPr>
          <w:rFonts w:eastAsia="Work Sans" w:cs="Work Sans"/>
          <w:b/>
          <w:szCs w:val="21"/>
        </w:rPr>
        <w:t>W Radzie</w:t>
      </w:r>
      <w:r w:rsidRPr="00525893">
        <w:rPr>
          <w:rFonts w:eastAsia="Work Sans" w:cs="Work Sans"/>
          <w:b/>
          <w:szCs w:val="21"/>
        </w:rPr>
        <w:t xml:space="preserve"> Ekspertów i Ekspertek Klimatycznej Bazy Wiedzy</w:t>
      </w:r>
      <w:r>
        <w:rPr>
          <w:rFonts w:eastAsia="Work Sans" w:cs="Work Sans"/>
          <w:b/>
          <w:szCs w:val="21"/>
        </w:rPr>
        <w:t xml:space="preserve"> zasiedli m.in. przedstawiciele </w:t>
      </w:r>
      <w:r w:rsidRPr="00525893">
        <w:rPr>
          <w:rFonts w:eastAsia="Work Sans" w:cs="Work Sans"/>
          <w:b/>
          <w:szCs w:val="21"/>
        </w:rPr>
        <w:t>Instytut</w:t>
      </w:r>
      <w:r>
        <w:rPr>
          <w:rFonts w:eastAsia="Work Sans" w:cs="Work Sans"/>
          <w:b/>
          <w:szCs w:val="21"/>
        </w:rPr>
        <w:t>u Ochrony Środowiska-Państwowego</w:t>
      </w:r>
      <w:r w:rsidRPr="00525893">
        <w:rPr>
          <w:rFonts w:eastAsia="Work Sans" w:cs="Work Sans"/>
          <w:b/>
          <w:szCs w:val="21"/>
        </w:rPr>
        <w:t xml:space="preserve"> Instytut</w:t>
      </w:r>
      <w:r>
        <w:rPr>
          <w:rFonts w:eastAsia="Work Sans" w:cs="Work Sans"/>
          <w:b/>
          <w:szCs w:val="21"/>
        </w:rPr>
        <w:t>u</w:t>
      </w:r>
      <w:r w:rsidRPr="00525893">
        <w:rPr>
          <w:rFonts w:eastAsia="Work Sans" w:cs="Work Sans"/>
          <w:b/>
          <w:szCs w:val="21"/>
        </w:rPr>
        <w:t xml:space="preserve"> Badawcz</w:t>
      </w:r>
      <w:r>
        <w:rPr>
          <w:rFonts w:eastAsia="Work Sans" w:cs="Work Sans"/>
          <w:b/>
          <w:szCs w:val="21"/>
        </w:rPr>
        <w:t>ego.</w:t>
      </w:r>
    </w:p>
    <w:p w14:paraId="661A0BD3" w14:textId="77777777" w:rsidR="00202B60" w:rsidRDefault="00202B60" w:rsidP="00202B60">
      <w:pPr>
        <w:ind w:right="-40"/>
        <w:jc w:val="both"/>
        <w:rPr>
          <w:rFonts w:eastAsia="Work Sans" w:cs="Work Sans"/>
          <w:b/>
          <w:szCs w:val="21"/>
        </w:rPr>
      </w:pPr>
    </w:p>
    <w:p w14:paraId="2082D7ED" w14:textId="40C5249A" w:rsidR="00202B60" w:rsidRPr="00202B60" w:rsidRDefault="00202B60" w:rsidP="00202B60">
      <w:pPr>
        <w:ind w:right="-40"/>
        <w:jc w:val="both"/>
        <w:rPr>
          <w:rFonts w:eastAsia="Work Sans" w:cs="Work Sans"/>
          <w:b/>
          <w:szCs w:val="21"/>
        </w:rPr>
      </w:pPr>
      <w:r w:rsidRPr="00202B60">
        <w:rPr>
          <w:rFonts w:eastAsia="Work Sans" w:cs="Work Sans"/>
          <w:b/>
          <w:szCs w:val="21"/>
        </w:rPr>
        <w:t>Dezinformacja klimatyczna coraz większym problemem</w:t>
      </w:r>
    </w:p>
    <w:p w14:paraId="2D26D8FD" w14:textId="5221A5FC" w:rsidR="00202B60" w:rsidRPr="00202B60" w:rsidRDefault="00202B60" w:rsidP="00202B60">
      <w:pPr>
        <w:ind w:right="-40"/>
        <w:jc w:val="both"/>
        <w:rPr>
          <w:rFonts w:eastAsia="Work Sans" w:cs="Work Sans"/>
          <w:szCs w:val="21"/>
        </w:rPr>
      </w:pPr>
      <w:r w:rsidRPr="00202B60">
        <w:rPr>
          <w:rFonts w:eastAsia="Work Sans" w:cs="Work Sans"/>
          <w:szCs w:val="21"/>
        </w:rPr>
        <w:t xml:space="preserve">Od kiedy zmiana klimatu stała się widoczna gołym okiem i doświadczamy jej skutków na własnej skórze, zainteresowanie nią wyraźnie wzrosło. Dziś już niemal nikt nie kwestionuje zmiany klimatu i wpływu człowieka na ten proces, jednak efektem ubocznym jej popularyzacji jest chaos opinii i narracji, przy jednoczesnym braku słyszalnego głosu przedstawicieli świata nauki. W tych warunkach łatwo dochodzi do </w:t>
      </w:r>
      <w:r w:rsidRPr="00202B60">
        <w:rPr>
          <w:rFonts w:eastAsia="Work Sans" w:cs="Work Sans"/>
          <w:b/>
          <w:szCs w:val="21"/>
        </w:rPr>
        <w:t>dezinformacji klimatycznej</w:t>
      </w:r>
      <w:r w:rsidRPr="00202B60">
        <w:rPr>
          <w:rFonts w:eastAsia="Work Sans" w:cs="Work Sans"/>
          <w:szCs w:val="21"/>
        </w:rPr>
        <w:t xml:space="preserve"> i wyraźnej polaryzacji. Coraz trudniej odróżnić prawdę od fałszu oraz rzetelną wiedzę od opinii.</w:t>
      </w:r>
    </w:p>
    <w:p w14:paraId="4C452049" w14:textId="3E309CF4" w:rsidR="00202B60" w:rsidRPr="00202B60" w:rsidRDefault="00202B60" w:rsidP="00202B60">
      <w:pPr>
        <w:ind w:right="-40"/>
        <w:jc w:val="both"/>
        <w:rPr>
          <w:rFonts w:eastAsia="Work Sans" w:cs="Work Sans"/>
          <w:szCs w:val="21"/>
        </w:rPr>
      </w:pPr>
      <w:r w:rsidRPr="00202B60">
        <w:rPr>
          <w:rFonts w:eastAsia="Work Sans" w:cs="Work Sans"/>
          <w:szCs w:val="21"/>
        </w:rPr>
        <w:t xml:space="preserve">Według najnowszego badania Instytutu Spraw Publicznych „Dezinformacja wokół klimatu i polityki klimatycznej. Opinie Polek i Polaków” </w:t>
      </w:r>
      <w:r w:rsidRPr="00202B60">
        <w:rPr>
          <w:rFonts w:eastAsia="Work Sans" w:cs="Work Sans"/>
          <w:b/>
          <w:szCs w:val="21"/>
        </w:rPr>
        <w:t>niemal połowa badanych spotkała się w ostatnim czasie z dezinformacją dotyczącą klimatu i polityki klimatycznej.</w:t>
      </w:r>
      <w:r w:rsidRPr="00202B60">
        <w:rPr>
          <w:rFonts w:eastAsia="Work Sans" w:cs="Work Sans"/>
          <w:szCs w:val="21"/>
        </w:rPr>
        <w:t xml:space="preserve"> Podatność polskiego społeczeństwa na ten rodzaj dezinformacji jest wysoka i wynika ze złożoności zagadnień związanych ze zmianą klimatu i transformacją, niewystarczającego poziomu kompetencji medialnych oraz upolitycznienia tych tematów.</w:t>
      </w:r>
    </w:p>
    <w:p w14:paraId="7FFD43E7" w14:textId="77777777" w:rsidR="00202B60" w:rsidRDefault="00202B60" w:rsidP="00202B60">
      <w:pPr>
        <w:ind w:right="-40"/>
        <w:jc w:val="both"/>
        <w:rPr>
          <w:rFonts w:eastAsia="Work Sans" w:cs="Work Sans"/>
          <w:b/>
          <w:szCs w:val="21"/>
          <w:highlight w:val="white"/>
        </w:rPr>
      </w:pPr>
    </w:p>
    <w:p w14:paraId="4858BDCC" w14:textId="729602FB" w:rsidR="00202B60" w:rsidRPr="00202B60" w:rsidRDefault="00202B60" w:rsidP="00202B60">
      <w:pPr>
        <w:ind w:right="-40"/>
        <w:jc w:val="both"/>
        <w:rPr>
          <w:rFonts w:eastAsia="Work Sans" w:cs="Work Sans"/>
          <w:b/>
          <w:szCs w:val="21"/>
          <w:highlight w:val="white"/>
        </w:rPr>
      </w:pPr>
      <w:r w:rsidRPr="00202B60">
        <w:rPr>
          <w:rFonts w:eastAsia="Work Sans" w:cs="Work Sans"/>
          <w:b/>
          <w:szCs w:val="21"/>
          <w:highlight w:val="white"/>
        </w:rPr>
        <w:t>Baza elementem walki z dezinformacją i denializmem klimatycznym</w:t>
      </w:r>
    </w:p>
    <w:p w14:paraId="40030078" w14:textId="60AB82C4" w:rsidR="00202B60" w:rsidRPr="00202B60" w:rsidRDefault="00202B60" w:rsidP="00202B60">
      <w:pPr>
        <w:ind w:right="-40"/>
        <w:jc w:val="both"/>
        <w:rPr>
          <w:rFonts w:eastAsia="Work Sans" w:cs="Work Sans"/>
          <w:szCs w:val="21"/>
        </w:rPr>
      </w:pPr>
      <w:r w:rsidRPr="00202B60">
        <w:rPr>
          <w:rFonts w:eastAsia="Work Sans" w:cs="Work Sans"/>
          <w:szCs w:val="21"/>
          <w:highlight w:val="white"/>
        </w:rPr>
        <w:t>W czasie zalewającej Polskę fali dezinformacji klimatycznej, szczególną rolę odgrywać może</w:t>
      </w:r>
      <w:r w:rsidRPr="00202B60">
        <w:rPr>
          <w:rFonts w:eastAsia="Work Sans" w:cs="Work Sans"/>
          <w:b/>
          <w:szCs w:val="21"/>
          <w:highlight w:val="white"/>
        </w:rPr>
        <w:t xml:space="preserve"> rzetelne, wiarygodne, zweryfikowane i ogólnodostępne źródło informacji</w:t>
      </w:r>
      <w:r w:rsidRPr="00202B60">
        <w:rPr>
          <w:rFonts w:eastAsia="Work Sans" w:cs="Work Sans"/>
          <w:szCs w:val="21"/>
          <w:highlight w:val="white"/>
        </w:rPr>
        <w:t xml:space="preserve">, z którego korzystać będą mogli zarówno liderzy opinii, jak i wszyscy obywatele. </w:t>
      </w:r>
      <w:r w:rsidRPr="00202B60">
        <w:rPr>
          <w:rFonts w:eastAsia="Work Sans" w:cs="Work Sans"/>
          <w:szCs w:val="21"/>
        </w:rPr>
        <w:t xml:space="preserve">Głównym celem, jaki przyświecał powstaniu </w:t>
      </w:r>
      <w:hyperlink r:id="rId10">
        <w:r w:rsidRPr="00202B60">
          <w:rPr>
            <w:rFonts w:eastAsia="Work Sans" w:cs="Work Sans"/>
            <w:color w:val="1155CC"/>
            <w:szCs w:val="21"/>
            <w:u w:val="single"/>
          </w:rPr>
          <w:t xml:space="preserve">Klimatycznej Bazy </w:t>
        </w:r>
        <w:r w:rsidRPr="00202B60">
          <w:rPr>
            <w:rFonts w:eastAsia="Work Sans" w:cs="Work Sans"/>
            <w:color w:val="1155CC"/>
            <w:szCs w:val="21"/>
            <w:u w:val="single"/>
          </w:rPr>
          <w:lastRenderedPageBreak/>
          <w:t>Wiedzy</w:t>
        </w:r>
      </w:hyperlink>
      <w:r w:rsidRPr="00202B60">
        <w:rPr>
          <w:rFonts w:eastAsia="Work Sans" w:cs="Work Sans"/>
          <w:szCs w:val="21"/>
        </w:rPr>
        <w:t xml:space="preserve">, było zwiększanie świadomości na temat zmiany klimatu oraz walka z dezinformacją i denializmem klimatycznym. W wyniku pracy ekspertów powstało </w:t>
      </w:r>
      <w:r w:rsidRPr="00202B60">
        <w:rPr>
          <w:rFonts w:eastAsia="Work Sans" w:cs="Work Sans"/>
          <w:b/>
          <w:szCs w:val="21"/>
        </w:rPr>
        <w:t>darmowe narzędzie online, zawierające aktualne i zweryfikowane źródła informacji na tematy związane ze zmianą klimatu.</w:t>
      </w:r>
      <w:r w:rsidRPr="00202B60">
        <w:rPr>
          <w:rFonts w:eastAsia="Work Sans" w:cs="Work Sans"/>
          <w:szCs w:val="21"/>
        </w:rPr>
        <w:t xml:space="preserve"> Raporty oraz inne publikacje każdorazowo sprawdzane są przez profesjonalną redakcję, a także - w miarę możliwości - opatrzone komentarzem, który streszcza zawartość, przekładając ją na prostszy, codzienny język. </w:t>
      </w:r>
    </w:p>
    <w:p w14:paraId="0785D09D" w14:textId="02A3A2CA" w:rsidR="00202B60" w:rsidRPr="00202B60" w:rsidRDefault="00202B60" w:rsidP="00202B60">
      <w:pPr>
        <w:ind w:right="-40"/>
        <w:jc w:val="both"/>
        <w:rPr>
          <w:rFonts w:eastAsia="Work Sans" w:cs="Work Sans"/>
          <w:szCs w:val="21"/>
        </w:rPr>
      </w:pPr>
      <w:r w:rsidRPr="00202B60">
        <w:rPr>
          <w:rFonts w:eastAsia="Work Sans" w:cs="Work Sans"/>
          <w:szCs w:val="21"/>
        </w:rPr>
        <w:t xml:space="preserve">- </w:t>
      </w:r>
      <w:r w:rsidRPr="00202B60">
        <w:rPr>
          <w:rFonts w:eastAsia="Work Sans" w:cs="Work Sans"/>
          <w:i/>
          <w:szCs w:val="21"/>
        </w:rPr>
        <w:t>Mamy nadzieję, że Klimatyczna Baza Wiedzy przyczyni się do wzrostu świadomości Polek i Polaków na temat zmiany klimatu oraz ograniczy szerzącą się w ostatnich latach dezinformację. Liczymy na to, że Klimatyczna Baza Wiedzy okaże się przydatna szczególnie dla osób, które potrzebują szybkiego dostępu do informacji oraz wykonują zawody szczególnie narażone na ryzyko szerzenia dezinformacji, takie jak: politycy, dziennikarze, twórcy internetowi, nauczyciele</w:t>
      </w:r>
      <w:r w:rsidRPr="00202B60">
        <w:rPr>
          <w:rFonts w:eastAsia="Work Sans" w:cs="Work Sans"/>
          <w:szCs w:val="21"/>
        </w:rPr>
        <w:t xml:space="preserve"> - mówi </w:t>
      </w:r>
      <w:r w:rsidRPr="00202B60">
        <w:rPr>
          <w:rFonts w:eastAsia="Work Sans" w:cs="Work Sans"/>
          <w:b/>
          <w:szCs w:val="21"/>
        </w:rPr>
        <w:t>Anna Siewiorek</w:t>
      </w:r>
      <w:r w:rsidRPr="00202B60">
        <w:rPr>
          <w:rFonts w:eastAsia="Work Sans" w:cs="Work Sans"/>
          <w:szCs w:val="21"/>
        </w:rPr>
        <w:t xml:space="preserve"> z Purpose Climate Lab, organizacji będącej inicjatorem projektu. </w:t>
      </w:r>
    </w:p>
    <w:p w14:paraId="1CE8E7A8" w14:textId="77777777" w:rsidR="00202B60" w:rsidRDefault="00202B60" w:rsidP="00202B60">
      <w:pPr>
        <w:ind w:right="-40"/>
        <w:jc w:val="both"/>
        <w:rPr>
          <w:rFonts w:eastAsia="Work Sans" w:cs="Work Sans"/>
          <w:b/>
          <w:szCs w:val="21"/>
          <w:highlight w:val="white"/>
        </w:rPr>
      </w:pPr>
    </w:p>
    <w:p w14:paraId="394F633B" w14:textId="5D017B6D" w:rsidR="00202B60" w:rsidRPr="00202B60" w:rsidRDefault="00202B60" w:rsidP="00202B60">
      <w:pPr>
        <w:ind w:right="-40"/>
        <w:jc w:val="both"/>
        <w:rPr>
          <w:rFonts w:eastAsia="Work Sans" w:cs="Work Sans"/>
          <w:b/>
          <w:szCs w:val="21"/>
          <w:highlight w:val="white"/>
        </w:rPr>
      </w:pPr>
      <w:r w:rsidRPr="00202B60">
        <w:rPr>
          <w:rFonts w:eastAsia="Work Sans" w:cs="Work Sans"/>
          <w:b/>
          <w:szCs w:val="21"/>
          <w:highlight w:val="white"/>
        </w:rPr>
        <w:t>Twórcy bazy i partnerzy</w:t>
      </w:r>
    </w:p>
    <w:p w14:paraId="204EB243" w14:textId="3C8EA436" w:rsidR="00202B60" w:rsidRPr="00202B60" w:rsidRDefault="00202B60" w:rsidP="00202B60">
      <w:pPr>
        <w:ind w:right="-40"/>
        <w:jc w:val="both"/>
        <w:rPr>
          <w:rFonts w:eastAsia="Work Sans" w:cs="Work Sans"/>
          <w:szCs w:val="21"/>
          <w:highlight w:val="white"/>
        </w:rPr>
      </w:pPr>
      <w:r w:rsidRPr="00202B60">
        <w:rPr>
          <w:rFonts w:eastAsia="Work Sans" w:cs="Work Sans"/>
          <w:szCs w:val="21"/>
          <w:highlight w:val="white"/>
        </w:rPr>
        <w:t xml:space="preserve">Klimatyczna Baza Wiedzy </w:t>
      </w:r>
      <w:r w:rsidRPr="00202B60">
        <w:rPr>
          <w:rFonts w:eastAsia="Work Sans" w:cs="Work Sans"/>
          <w:b/>
          <w:szCs w:val="21"/>
          <w:highlight w:val="white"/>
        </w:rPr>
        <w:t>powstała z inicjatywy Purpose Climate Lab (PCL)</w:t>
      </w:r>
      <w:r w:rsidRPr="00202B60">
        <w:rPr>
          <w:rFonts w:eastAsia="Work Sans" w:cs="Work Sans"/>
          <w:szCs w:val="21"/>
          <w:highlight w:val="white"/>
        </w:rPr>
        <w:t xml:space="preserve">, które od czterech lat inicjuje w Polsce projekty mające na celu podnoszenie świadomości mieszkańców oraz liderów opinii w zakresie zmiany klimatu, zanieczyszczenia powietrza, czy dezinformacji klimatycznej. Projekt finansowo wspiera firma </w:t>
      </w:r>
      <w:r w:rsidRPr="00202B60">
        <w:rPr>
          <w:rFonts w:eastAsia="Work Sans" w:cs="Work Sans"/>
          <w:b/>
          <w:szCs w:val="21"/>
          <w:highlight w:val="white"/>
        </w:rPr>
        <w:t>Orange Polska</w:t>
      </w:r>
      <w:r w:rsidRPr="00202B60">
        <w:rPr>
          <w:rFonts w:eastAsia="Work Sans" w:cs="Work Sans"/>
          <w:szCs w:val="21"/>
          <w:highlight w:val="white"/>
        </w:rPr>
        <w:t xml:space="preserve">. </w:t>
      </w:r>
    </w:p>
    <w:p w14:paraId="1AD56A64" w14:textId="5674E2B9" w:rsidR="00202B60" w:rsidRPr="00202B60" w:rsidRDefault="00202B60" w:rsidP="00202B60">
      <w:pPr>
        <w:ind w:right="-40"/>
        <w:jc w:val="both"/>
        <w:rPr>
          <w:rFonts w:eastAsia="Work Sans" w:cs="Work Sans"/>
          <w:szCs w:val="21"/>
        </w:rPr>
      </w:pPr>
      <w:r w:rsidRPr="00202B60">
        <w:rPr>
          <w:rFonts w:eastAsia="Work Sans" w:cs="Work Sans"/>
          <w:szCs w:val="21"/>
        </w:rPr>
        <w:t xml:space="preserve">W funkcjonowaniu bazy wiedzy o klimacie kluczowa jest bezstronność, odpowiednie zaplecze naukowe oraz profesjonalizm, które umożliwią jej właściwe działanie. Gwarantem tego jest </w:t>
      </w:r>
      <w:r w:rsidRPr="00202B60">
        <w:rPr>
          <w:rFonts w:eastAsia="Work Sans" w:cs="Work Sans"/>
          <w:b/>
          <w:szCs w:val="21"/>
        </w:rPr>
        <w:t>Rada Ekspertów i Ekspertek</w:t>
      </w:r>
      <w:r w:rsidRPr="00202B60">
        <w:rPr>
          <w:rFonts w:eastAsia="Work Sans" w:cs="Work Sans"/>
          <w:szCs w:val="21"/>
        </w:rPr>
        <w:t>, w skład której wchodzą przedstawiciele i przedstawicielki kluczowych organizacji pozarządowych</w:t>
      </w:r>
      <w:r w:rsidR="00F951EF">
        <w:rPr>
          <w:rFonts w:eastAsia="Work Sans" w:cs="Work Sans"/>
          <w:szCs w:val="21"/>
        </w:rPr>
        <w:t xml:space="preserve">, </w:t>
      </w:r>
      <w:r w:rsidR="00F951EF" w:rsidRPr="00F951EF">
        <w:rPr>
          <w:rFonts w:eastAsia="Work Sans" w:cs="Work Sans"/>
          <w:szCs w:val="21"/>
        </w:rPr>
        <w:t>instytucji badawczych</w:t>
      </w:r>
      <w:r w:rsidRPr="00202B60">
        <w:rPr>
          <w:rFonts w:eastAsia="Work Sans" w:cs="Work Sans"/>
          <w:szCs w:val="21"/>
        </w:rPr>
        <w:t xml:space="preserve"> i podmiotów </w:t>
      </w:r>
      <w:bookmarkStart w:id="0" w:name="_GoBack"/>
      <w:r w:rsidRPr="00202B60">
        <w:rPr>
          <w:rFonts w:eastAsia="Work Sans" w:cs="Work Sans"/>
          <w:szCs w:val="21"/>
        </w:rPr>
        <w:t>akademi</w:t>
      </w:r>
      <w:bookmarkEnd w:id="0"/>
      <w:r w:rsidRPr="00202B60">
        <w:rPr>
          <w:rFonts w:eastAsia="Work Sans" w:cs="Work Sans"/>
          <w:szCs w:val="21"/>
        </w:rPr>
        <w:t xml:space="preserve">ckich w Polsce. </w:t>
      </w:r>
    </w:p>
    <w:p w14:paraId="46824375" w14:textId="4889D4B2" w:rsidR="00202B60" w:rsidRPr="00202B60" w:rsidRDefault="00202B60" w:rsidP="00202B60">
      <w:pPr>
        <w:ind w:right="-40"/>
        <w:jc w:val="both"/>
        <w:rPr>
          <w:rFonts w:eastAsia="Work Sans" w:cs="Work Sans"/>
          <w:szCs w:val="21"/>
        </w:rPr>
      </w:pPr>
      <w:r w:rsidRPr="00202B60">
        <w:rPr>
          <w:rFonts w:eastAsia="Work Sans" w:cs="Work Sans"/>
          <w:szCs w:val="21"/>
        </w:rPr>
        <w:t xml:space="preserve">Do tej pory </w:t>
      </w:r>
      <w:r w:rsidRPr="00202B60">
        <w:rPr>
          <w:rFonts w:eastAsia="Work Sans" w:cs="Work Sans"/>
          <w:szCs w:val="21"/>
          <w:highlight w:val="white"/>
        </w:rPr>
        <w:t xml:space="preserve">zaproszenie do Rady Ekspertów i Ekspertek Klimatycznej Bazy Wiedzy przyjęli: </w:t>
      </w:r>
      <w:r w:rsidRPr="00202B60">
        <w:rPr>
          <w:rFonts w:eastAsia="Work Sans" w:cs="Work Sans"/>
          <w:b/>
          <w:szCs w:val="21"/>
        </w:rPr>
        <w:t>Ewa Chodkiewicz</w:t>
      </w:r>
      <w:r w:rsidRPr="00202B60">
        <w:rPr>
          <w:rFonts w:eastAsia="Work Sans" w:cs="Work Sans"/>
          <w:szCs w:val="21"/>
        </w:rPr>
        <w:t xml:space="preserve"> (WWF), </w:t>
      </w:r>
      <w:r w:rsidRPr="00202B60">
        <w:rPr>
          <w:rFonts w:eastAsia="Work Sans" w:cs="Work Sans"/>
          <w:b/>
          <w:szCs w:val="21"/>
        </w:rPr>
        <w:t>Małgorzata Hajto</w:t>
      </w:r>
      <w:r w:rsidRPr="00202B60">
        <w:rPr>
          <w:rFonts w:eastAsia="Work Sans" w:cs="Work Sans"/>
          <w:szCs w:val="21"/>
        </w:rPr>
        <w:t xml:space="preserve"> (Instytut Ochrony Środowiska-Państwowy Instytut Badawczy), </w:t>
      </w:r>
      <w:r w:rsidRPr="00202B60">
        <w:rPr>
          <w:rFonts w:eastAsia="Work Sans" w:cs="Work Sans"/>
          <w:b/>
          <w:szCs w:val="21"/>
        </w:rPr>
        <w:t>dr Katarzyna Iwińska</w:t>
      </w:r>
      <w:r w:rsidRPr="00202B60">
        <w:rPr>
          <w:rFonts w:eastAsia="Work Sans" w:cs="Work Sans"/>
          <w:szCs w:val="21"/>
        </w:rPr>
        <w:t xml:space="preserve"> (Collegium Civitas), </w:t>
      </w:r>
      <w:r w:rsidRPr="00202B60">
        <w:rPr>
          <w:rFonts w:eastAsia="Work Sans" w:cs="Work Sans"/>
          <w:b/>
          <w:szCs w:val="21"/>
        </w:rPr>
        <w:t>dr Jakub Jędrak</w:t>
      </w:r>
      <w:r w:rsidRPr="00202B60">
        <w:rPr>
          <w:rFonts w:eastAsia="Work Sans" w:cs="Work Sans"/>
          <w:szCs w:val="21"/>
        </w:rPr>
        <w:t xml:space="preserve"> (Polski Alarm Smogowy), </w:t>
      </w:r>
      <w:r w:rsidRPr="00202B60">
        <w:rPr>
          <w:rFonts w:eastAsia="Work Sans" w:cs="Work Sans"/>
          <w:b/>
          <w:szCs w:val="21"/>
        </w:rPr>
        <w:t>dr Aleksandra Kardaś</w:t>
      </w:r>
      <w:r w:rsidRPr="00202B60">
        <w:rPr>
          <w:rFonts w:eastAsia="Work Sans" w:cs="Work Sans"/>
          <w:szCs w:val="21"/>
        </w:rPr>
        <w:t xml:space="preserve"> (Nauka o klimacie), </w:t>
      </w:r>
      <w:r w:rsidRPr="00202B60">
        <w:rPr>
          <w:rFonts w:eastAsia="Work Sans" w:cs="Work Sans"/>
          <w:b/>
          <w:szCs w:val="21"/>
        </w:rPr>
        <w:t>Lidia Kołucka</w:t>
      </w:r>
      <w:r w:rsidRPr="00202B60">
        <w:rPr>
          <w:rFonts w:eastAsia="Work Sans" w:cs="Work Sans"/>
          <w:szCs w:val="21"/>
        </w:rPr>
        <w:t xml:space="preserve"> (Forum Energii), </w:t>
      </w:r>
      <w:r w:rsidRPr="00202B60">
        <w:rPr>
          <w:rFonts w:eastAsia="Work Sans" w:cs="Work Sans"/>
          <w:b/>
          <w:szCs w:val="21"/>
        </w:rPr>
        <w:t>dr Magdalena Kozłowska</w:t>
      </w:r>
      <w:r w:rsidRPr="00202B60">
        <w:rPr>
          <w:rFonts w:eastAsia="Work Sans" w:cs="Work Sans"/>
          <w:szCs w:val="21"/>
        </w:rPr>
        <w:t xml:space="preserve"> (Polski Alarm Smogowy), </w:t>
      </w:r>
      <w:r w:rsidRPr="00202B60">
        <w:rPr>
          <w:rFonts w:eastAsia="Work Sans" w:cs="Work Sans"/>
          <w:b/>
          <w:szCs w:val="21"/>
        </w:rPr>
        <w:t>dr Agnieszka Liszka-Dobrowolska</w:t>
      </w:r>
      <w:r w:rsidRPr="00202B60">
        <w:rPr>
          <w:rFonts w:eastAsia="Work Sans" w:cs="Work Sans"/>
          <w:szCs w:val="21"/>
        </w:rPr>
        <w:t xml:space="preserve"> (Climate Strategies Poland), </w:t>
      </w:r>
      <w:r w:rsidRPr="00202B60">
        <w:rPr>
          <w:rFonts w:eastAsia="Work Sans" w:cs="Work Sans"/>
          <w:b/>
          <w:szCs w:val="21"/>
        </w:rPr>
        <w:t>Weronika Michalak</w:t>
      </w:r>
      <w:r w:rsidRPr="00202B60">
        <w:rPr>
          <w:rFonts w:eastAsia="Work Sans" w:cs="Work Sans"/>
          <w:szCs w:val="21"/>
        </w:rPr>
        <w:t xml:space="preserve"> (Heal Polska), </w:t>
      </w:r>
      <w:r w:rsidRPr="00202B60">
        <w:rPr>
          <w:rFonts w:eastAsia="Work Sans" w:cs="Work Sans"/>
          <w:b/>
          <w:szCs w:val="21"/>
        </w:rPr>
        <w:t>Mirosław Proppé</w:t>
      </w:r>
      <w:r w:rsidRPr="00202B60">
        <w:rPr>
          <w:rFonts w:eastAsia="Work Sans" w:cs="Work Sans"/>
          <w:szCs w:val="21"/>
        </w:rPr>
        <w:t xml:space="preserve"> (WWF), </w:t>
      </w:r>
      <w:r w:rsidRPr="00202B60">
        <w:rPr>
          <w:rFonts w:eastAsia="Work Sans" w:cs="Work Sans"/>
          <w:b/>
          <w:szCs w:val="21"/>
        </w:rPr>
        <w:t>Hubert Różyk</w:t>
      </w:r>
      <w:r w:rsidRPr="00202B60">
        <w:rPr>
          <w:rFonts w:eastAsia="Work Sans" w:cs="Work Sans"/>
          <w:szCs w:val="21"/>
        </w:rPr>
        <w:t xml:space="preserve"> (Fundacja Promocji Pojazdów Elektrycznych), </w:t>
      </w:r>
      <w:r w:rsidRPr="00202B60">
        <w:rPr>
          <w:rFonts w:eastAsia="Work Sans" w:cs="Work Sans"/>
          <w:b/>
          <w:szCs w:val="21"/>
        </w:rPr>
        <w:t>dr Michał Smoleń</w:t>
      </w:r>
      <w:r w:rsidRPr="00202B60">
        <w:rPr>
          <w:rFonts w:eastAsia="Work Sans" w:cs="Work Sans"/>
          <w:szCs w:val="21"/>
        </w:rPr>
        <w:t xml:space="preserve"> (Instrat), </w:t>
      </w:r>
      <w:r w:rsidRPr="00202B60">
        <w:rPr>
          <w:rFonts w:eastAsia="Work Sans" w:cs="Work Sans"/>
          <w:b/>
          <w:szCs w:val="21"/>
        </w:rPr>
        <w:t>dr Paulina Sobiesiak-Penszko</w:t>
      </w:r>
      <w:r w:rsidRPr="00202B60">
        <w:rPr>
          <w:rFonts w:eastAsia="Work Sans" w:cs="Work Sans"/>
          <w:szCs w:val="21"/>
        </w:rPr>
        <w:t xml:space="preserve"> (Instytut Spraw Publicznych), </w:t>
      </w:r>
      <w:r w:rsidRPr="00202B60">
        <w:rPr>
          <w:rFonts w:eastAsia="Work Sans" w:cs="Work Sans"/>
          <w:b/>
          <w:szCs w:val="21"/>
        </w:rPr>
        <w:t>dr hab. Inż Izabela Sówka</w:t>
      </w:r>
      <w:r w:rsidRPr="00202B60">
        <w:rPr>
          <w:rFonts w:eastAsia="Work Sans" w:cs="Work Sans"/>
          <w:szCs w:val="21"/>
        </w:rPr>
        <w:t xml:space="preserve"> (Centrum Zrównoważonego Rozwoju i Ochrony Klimatu Politechniki Wrocławskiej), </w:t>
      </w:r>
      <w:r w:rsidRPr="00202B60">
        <w:rPr>
          <w:rFonts w:eastAsia="Work Sans" w:cs="Work Sans"/>
          <w:b/>
          <w:szCs w:val="21"/>
        </w:rPr>
        <w:t>dr inż. Krystian Szczepański</w:t>
      </w:r>
      <w:r w:rsidRPr="00202B60">
        <w:rPr>
          <w:rFonts w:eastAsia="Work Sans" w:cs="Work Sans"/>
          <w:szCs w:val="21"/>
        </w:rPr>
        <w:t xml:space="preserve"> (Instytut Ochrony Środowiska-Państwowy Instytut Badawczy), </w:t>
      </w:r>
      <w:r w:rsidRPr="00202B60">
        <w:rPr>
          <w:rFonts w:eastAsia="Work Sans" w:cs="Work Sans"/>
          <w:b/>
          <w:szCs w:val="21"/>
        </w:rPr>
        <w:t>Aleksy Szymkiewicz</w:t>
      </w:r>
      <w:r w:rsidRPr="00202B60">
        <w:rPr>
          <w:rFonts w:eastAsia="Work Sans" w:cs="Work Sans"/>
          <w:szCs w:val="21"/>
        </w:rPr>
        <w:t xml:space="preserve"> (Stowarzyszenie Demagog), </w:t>
      </w:r>
      <w:r w:rsidRPr="00202B60">
        <w:rPr>
          <w:rFonts w:eastAsia="Work Sans" w:cs="Work Sans"/>
          <w:b/>
          <w:szCs w:val="21"/>
        </w:rPr>
        <w:t>Klaudia Wojciechowska</w:t>
      </w:r>
      <w:r w:rsidRPr="00202B60">
        <w:rPr>
          <w:rFonts w:eastAsia="Work Sans" w:cs="Work Sans"/>
          <w:szCs w:val="21"/>
        </w:rPr>
        <w:t xml:space="preserve"> (Forum Energii). </w:t>
      </w:r>
    </w:p>
    <w:p w14:paraId="02EF26E8" w14:textId="67D02124" w:rsidR="00202B60" w:rsidRPr="00202B60" w:rsidRDefault="00202B60" w:rsidP="00202B60">
      <w:pPr>
        <w:ind w:right="-40"/>
        <w:jc w:val="both"/>
        <w:rPr>
          <w:rFonts w:eastAsia="Work Sans" w:cs="Work Sans"/>
          <w:szCs w:val="21"/>
          <w:highlight w:val="white"/>
        </w:rPr>
      </w:pPr>
      <w:r w:rsidRPr="00202B60">
        <w:rPr>
          <w:rFonts w:eastAsia="Work Sans" w:cs="Work Sans"/>
          <w:szCs w:val="21"/>
          <w:highlight w:val="white"/>
        </w:rPr>
        <w:t xml:space="preserve">Nad zawartością Bazy pracuje </w:t>
      </w:r>
      <w:r w:rsidRPr="00202B60">
        <w:rPr>
          <w:rFonts w:eastAsia="Work Sans" w:cs="Work Sans"/>
          <w:b/>
          <w:szCs w:val="21"/>
          <w:highlight w:val="white"/>
        </w:rPr>
        <w:t>Redakcja</w:t>
      </w:r>
      <w:r w:rsidRPr="00202B60">
        <w:rPr>
          <w:rFonts w:eastAsia="Work Sans" w:cs="Work Sans"/>
          <w:szCs w:val="21"/>
          <w:highlight w:val="white"/>
        </w:rPr>
        <w:t xml:space="preserve">, w skład której wchodzą </w:t>
      </w:r>
      <w:r w:rsidRPr="00202B60">
        <w:rPr>
          <w:rFonts w:eastAsia="Work Sans" w:cs="Work Sans"/>
          <w:b/>
          <w:szCs w:val="21"/>
          <w:highlight w:val="white"/>
        </w:rPr>
        <w:t>Barbara Rogala</w:t>
      </w:r>
      <w:r w:rsidRPr="00202B60">
        <w:rPr>
          <w:rFonts w:eastAsia="Work Sans" w:cs="Work Sans"/>
          <w:szCs w:val="21"/>
          <w:highlight w:val="white"/>
        </w:rPr>
        <w:t xml:space="preserve">, dziennikarka zajmująca się problematyką związaną ze zmianami klimatu oraz </w:t>
      </w:r>
      <w:r w:rsidRPr="00202B60">
        <w:rPr>
          <w:rFonts w:eastAsia="Work Sans" w:cs="Work Sans"/>
          <w:b/>
          <w:szCs w:val="21"/>
          <w:highlight w:val="white"/>
        </w:rPr>
        <w:t>Marcin Osuch</w:t>
      </w:r>
      <w:r w:rsidRPr="00202B60">
        <w:rPr>
          <w:rFonts w:eastAsia="Work Sans" w:cs="Work Sans"/>
          <w:szCs w:val="21"/>
          <w:highlight w:val="white"/>
        </w:rPr>
        <w:t>, biolog Instytutu Chemii Bioorganicznej PAN oraz popularyzator nauki w ramach podcastu Faceci w Kitlach.</w:t>
      </w:r>
    </w:p>
    <w:p w14:paraId="46CB85F5" w14:textId="77777777" w:rsidR="00202B60" w:rsidRDefault="00202B60" w:rsidP="00202B60">
      <w:pPr>
        <w:ind w:right="-40"/>
        <w:jc w:val="both"/>
        <w:rPr>
          <w:rFonts w:eastAsia="Work Sans" w:cs="Work Sans"/>
          <w:b/>
          <w:szCs w:val="21"/>
        </w:rPr>
      </w:pPr>
    </w:p>
    <w:p w14:paraId="3FE49E22" w14:textId="1A3D900A" w:rsidR="00202B60" w:rsidRPr="00202B60" w:rsidRDefault="00202B60" w:rsidP="00202B60">
      <w:pPr>
        <w:ind w:right="-40"/>
        <w:jc w:val="both"/>
        <w:rPr>
          <w:rFonts w:eastAsia="Work Sans" w:cs="Work Sans"/>
          <w:b/>
          <w:szCs w:val="21"/>
        </w:rPr>
      </w:pPr>
      <w:r w:rsidRPr="00202B60">
        <w:rPr>
          <w:rFonts w:eastAsia="Work Sans" w:cs="Work Sans"/>
          <w:b/>
          <w:szCs w:val="21"/>
        </w:rPr>
        <w:t xml:space="preserve">Komentarze przedstawicieli Rady Ekspertów Klimatycznej Bazy Wiedzy: </w:t>
      </w:r>
    </w:p>
    <w:p w14:paraId="0B4FE5C3" w14:textId="77777777" w:rsidR="00202B60" w:rsidRDefault="00202B60" w:rsidP="00202B60">
      <w:pPr>
        <w:jc w:val="both"/>
        <w:rPr>
          <w:rFonts w:eastAsia="Work Sans" w:cs="Work Sans"/>
          <w:b/>
          <w:szCs w:val="21"/>
        </w:rPr>
      </w:pPr>
    </w:p>
    <w:p w14:paraId="6C9A64C7" w14:textId="0CE6BF91" w:rsidR="00202B60" w:rsidRPr="00202B60" w:rsidRDefault="00202B60" w:rsidP="00202B60">
      <w:pPr>
        <w:jc w:val="both"/>
        <w:rPr>
          <w:rFonts w:eastAsia="Work Sans" w:cs="Work Sans"/>
          <w:b/>
          <w:szCs w:val="21"/>
        </w:rPr>
      </w:pPr>
      <w:r w:rsidRPr="00202B60">
        <w:rPr>
          <w:rFonts w:eastAsia="Work Sans" w:cs="Work Sans"/>
          <w:b/>
          <w:szCs w:val="21"/>
        </w:rPr>
        <w:lastRenderedPageBreak/>
        <w:t>dr Aleksandra Kardaś, Nauka o klimacie</w:t>
      </w:r>
    </w:p>
    <w:p w14:paraId="7A190C31" w14:textId="77777777" w:rsidR="00202B60" w:rsidRPr="00202B60" w:rsidRDefault="00202B60" w:rsidP="00202B60">
      <w:pPr>
        <w:jc w:val="both"/>
        <w:rPr>
          <w:rFonts w:eastAsia="Work Sans" w:cs="Work Sans"/>
          <w:i/>
          <w:szCs w:val="21"/>
        </w:rPr>
      </w:pPr>
      <w:r w:rsidRPr="00202B60">
        <w:rPr>
          <w:rFonts w:eastAsia="Work Sans" w:cs="Work Sans"/>
          <w:szCs w:val="21"/>
        </w:rPr>
        <w:t xml:space="preserve">- </w:t>
      </w:r>
      <w:r w:rsidRPr="00202B60">
        <w:rPr>
          <w:rFonts w:eastAsia="Work Sans" w:cs="Work Sans"/>
          <w:i/>
          <w:szCs w:val="21"/>
        </w:rPr>
        <w:t>Dobrych źródeł informacji na temat zmiany klimatu jest obecnie bardzo wiele, nie zawsze jednak łatwo do nich do nich dotrzeć. W wyszukiwarkach internetowych raporty z badań naukowych często przegrywają z uproszczonymi notkami prasowymi. Jeśli ktoś nie zajmuje się od dawna konkretnym zagadnieniem, nie koniecznie orientuje się, jakich opracowań i na stronach jakich instytucji szukać, która organizacja jest wiarygodnym źródłem, a która tylko na taką wygląda. Klimatyczna Baza Wiedzy będzie w takich przypadkach bardzo pomocna!</w:t>
      </w:r>
    </w:p>
    <w:p w14:paraId="46355A0A" w14:textId="17B6C9CC" w:rsidR="00202B60" w:rsidRPr="00202B60" w:rsidRDefault="00202B60" w:rsidP="00202B60">
      <w:pPr>
        <w:jc w:val="both"/>
        <w:rPr>
          <w:rFonts w:eastAsia="Work Sans" w:cs="Work Sans"/>
          <w:b/>
          <w:szCs w:val="21"/>
        </w:rPr>
      </w:pPr>
    </w:p>
    <w:p w14:paraId="3C78F4C1" w14:textId="48FC4D8B" w:rsidR="00202B60" w:rsidRPr="00202B60" w:rsidRDefault="00202B60" w:rsidP="00202B60">
      <w:pPr>
        <w:jc w:val="both"/>
        <w:rPr>
          <w:rFonts w:eastAsia="Work Sans" w:cs="Work Sans"/>
          <w:szCs w:val="21"/>
        </w:rPr>
      </w:pPr>
      <w:r w:rsidRPr="00202B60">
        <w:rPr>
          <w:rFonts w:eastAsia="Work Sans" w:cs="Work Sans"/>
          <w:b/>
          <w:szCs w:val="21"/>
        </w:rPr>
        <w:t>Mirosław Proppé</w:t>
      </w:r>
      <w:r w:rsidRPr="00202B60">
        <w:rPr>
          <w:rFonts w:eastAsia="Work Sans" w:cs="Work Sans"/>
          <w:szCs w:val="21"/>
        </w:rPr>
        <w:t>, Prezes Fundacji WWF</w:t>
      </w:r>
    </w:p>
    <w:p w14:paraId="075270A0" w14:textId="77777777" w:rsidR="00202B60" w:rsidRPr="00202B60" w:rsidRDefault="00202B60" w:rsidP="00202B60">
      <w:pPr>
        <w:jc w:val="both"/>
        <w:rPr>
          <w:rFonts w:eastAsia="Work Sans" w:cs="Work Sans"/>
          <w:i/>
          <w:szCs w:val="21"/>
        </w:rPr>
      </w:pPr>
      <w:r w:rsidRPr="00202B60">
        <w:rPr>
          <w:rFonts w:eastAsia="Work Sans" w:cs="Work Sans"/>
          <w:szCs w:val="21"/>
        </w:rPr>
        <w:t xml:space="preserve">- </w:t>
      </w:r>
      <w:r w:rsidRPr="00202B60">
        <w:rPr>
          <w:rFonts w:eastAsia="Work Sans" w:cs="Work Sans"/>
          <w:i/>
          <w:szCs w:val="21"/>
        </w:rPr>
        <w:t>O klimacie, świecie natury i naszej – człowieka i cywilizacji – zależności od stabilności klimatu i różnorodności biologicznej, nie uczyły nas szkoły i studia, brak tej edukacji nadal. Stworzenie jednej Klimatycznej Bazy Danych, która pozwoli każdemu na weryfikację wiadomości czy zasięgnięcie wiedzy na dany temat, jest odpowiedzią na społeczną potrzebę. Jeśli słyszę hasła biznesu czy polityków i słyszę tylko PR-owy szum, chcę zrozumieć, o czym jest mowa, pozyskać naukowe podstawy. Bez takiej Klimatycznej Bazy Danych raczej wycofam się z debaty publicznej, albo pozostanę tylko w retoryce politycznej.</w:t>
      </w:r>
    </w:p>
    <w:p w14:paraId="1549B1B9" w14:textId="25D7F297" w:rsidR="00202B60" w:rsidRPr="00202B60" w:rsidRDefault="00202B60" w:rsidP="00202B60">
      <w:pPr>
        <w:jc w:val="both"/>
        <w:rPr>
          <w:rFonts w:eastAsia="Work Sans" w:cs="Work Sans"/>
          <w:i/>
          <w:szCs w:val="21"/>
        </w:rPr>
      </w:pPr>
    </w:p>
    <w:p w14:paraId="29A8E63F" w14:textId="5E0DAA69" w:rsidR="00202B60" w:rsidRPr="00202B60" w:rsidRDefault="00202B60" w:rsidP="00202B60">
      <w:pPr>
        <w:ind w:right="-40"/>
        <w:jc w:val="both"/>
        <w:rPr>
          <w:rFonts w:eastAsia="Work Sans" w:cs="Work Sans"/>
          <w:szCs w:val="21"/>
        </w:rPr>
      </w:pPr>
      <w:r w:rsidRPr="00202B60">
        <w:rPr>
          <w:rFonts w:eastAsia="Work Sans" w:cs="Work Sans"/>
          <w:b/>
          <w:szCs w:val="21"/>
        </w:rPr>
        <w:t>dr hab. Inż Izabela Sówka</w:t>
      </w:r>
      <w:r w:rsidRPr="00202B60">
        <w:rPr>
          <w:rFonts w:eastAsia="Work Sans" w:cs="Work Sans"/>
          <w:szCs w:val="21"/>
        </w:rPr>
        <w:t>, Centrum Zrównoważonego Rozwoju i Ochrony Klimatu Politechniki Wrocławskiej</w:t>
      </w:r>
    </w:p>
    <w:p w14:paraId="4F95BAAE" w14:textId="77777777" w:rsidR="00202B60" w:rsidRPr="00202B60" w:rsidRDefault="00202B60" w:rsidP="00202B60">
      <w:pPr>
        <w:jc w:val="both"/>
        <w:rPr>
          <w:rFonts w:eastAsia="Work Sans" w:cs="Work Sans"/>
          <w:i/>
          <w:szCs w:val="21"/>
        </w:rPr>
      </w:pPr>
      <w:r w:rsidRPr="00202B60">
        <w:rPr>
          <w:rFonts w:eastAsia="Work Sans" w:cs="Work Sans"/>
          <w:i/>
          <w:szCs w:val="21"/>
        </w:rPr>
        <w:t xml:space="preserve">- Z mojego punktu widzenia projekt związany z powstaniem i tworzeniem Klimatycznej Bazy Wiedzy odgrywa duże znaczenie przede wszystkim w procesach synchronizacji i osiągnięcia spójności w działaniach przedstawicieli różnych środowisk, a także w edukacji, związanych z ochroną klimatu. Przede wszystkim mam na myśli identyfikację wiarygodnych źródeł informacji związanych z tą tematyką w jednej wirtualnej przestrzeni przy jednoczesnej pewności, że kreują ją specjaliści/eksperci w różnych dziedzinach i że zasoby wiedzy przez nich ‘wytworzone’ mogą posłużyć jako narzędzie wspierające proces dydaktyczny na różnych poziomach systemu edukacji.  </w:t>
      </w:r>
    </w:p>
    <w:p w14:paraId="0BF72AC3" w14:textId="37CDB300" w:rsidR="00202B60" w:rsidRPr="00202B60" w:rsidRDefault="00202B60" w:rsidP="00202B60">
      <w:pPr>
        <w:jc w:val="both"/>
        <w:rPr>
          <w:rFonts w:eastAsia="Work Sans" w:cs="Work Sans"/>
          <w:szCs w:val="21"/>
        </w:rPr>
      </w:pPr>
    </w:p>
    <w:p w14:paraId="06A68EA9" w14:textId="6AE0F717" w:rsidR="00522185" w:rsidRDefault="00522185" w:rsidP="00202B60">
      <w:pPr>
        <w:jc w:val="both"/>
        <w:rPr>
          <w:rFonts w:eastAsia="Work Sans" w:cs="Work Sans"/>
          <w:szCs w:val="21"/>
        </w:rPr>
      </w:pPr>
      <w:r w:rsidRPr="00522185">
        <w:rPr>
          <w:rFonts w:eastAsia="Work Sans" w:cs="Work Sans"/>
          <w:b/>
          <w:szCs w:val="21"/>
        </w:rPr>
        <w:t>dr inż. Krystian Szczepański</w:t>
      </w:r>
      <w:r>
        <w:rPr>
          <w:rFonts w:eastAsia="Work Sans" w:cs="Work Sans"/>
          <w:b/>
          <w:szCs w:val="21"/>
        </w:rPr>
        <w:t xml:space="preserve">, </w:t>
      </w:r>
      <w:r w:rsidRPr="00522185">
        <w:rPr>
          <w:rFonts w:eastAsia="Work Sans" w:cs="Work Sans"/>
          <w:szCs w:val="21"/>
        </w:rPr>
        <w:t>Dyrektor Instytutu Ochrony Środowiska – Państwowego Instytutu Badawczego</w:t>
      </w:r>
    </w:p>
    <w:p w14:paraId="27560E0F" w14:textId="77777777" w:rsidR="00F951EF" w:rsidRDefault="00F951EF" w:rsidP="00202B60">
      <w:pPr>
        <w:jc w:val="both"/>
        <w:rPr>
          <w:rFonts w:eastAsia="Work Sans" w:cs="Work Sans"/>
          <w:i/>
          <w:szCs w:val="21"/>
        </w:rPr>
      </w:pPr>
      <w:r w:rsidRPr="00F951EF">
        <w:rPr>
          <w:rFonts w:eastAsia="Work Sans" w:cs="Work Sans"/>
          <w:i/>
          <w:szCs w:val="21"/>
        </w:rPr>
        <w:t>- Klimatyczna Baza Wiedzy to przedsięwzięcie, które zjednoczyło wiodące organizacje pozarządowe, instytucje badawcze i ośrodki akademickie, które dzięki współpracy opartej na synergii działań mogą jednoczyć się w walce z szumem informacyjnym, którym jesteśmy otaczani każdego dnia. Treści bazujące na szczątkowych danych, pozbawione głębszej analizy wprowadzają opinię publiczną w błąd. Co roku, zjawiska ekstremalne takie jak powodzie, podtopienia, nawałnice oraz susze, powodują straty wynoszące do 0,4% PKB. Mniej więcej raz na 5 lat pojawiają się ponadprzeciętne skutki finansowe szacowane na poziomie od 0,5 do ponad 1% PKB. Jako społeczeństwo nie możemy tego bagatelizować. Zwłaszcza że świat nauki jest w tej materii zgodny: od połowy XX w. klimat Ziemi się zmienia i jest to spowodowane głównie przez aktywność człowieka.</w:t>
      </w:r>
    </w:p>
    <w:p w14:paraId="53742265" w14:textId="793953F0" w:rsidR="00522185" w:rsidRPr="00522185" w:rsidRDefault="00522185" w:rsidP="00202B60">
      <w:pPr>
        <w:jc w:val="both"/>
        <w:rPr>
          <w:rFonts w:eastAsia="Work Sans" w:cs="Work Sans"/>
          <w:b/>
          <w:i/>
          <w:szCs w:val="21"/>
        </w:rPr>
      </w:pPr>
      <w:r>
        <w:rPr>
          <w:rFonts w:eastAsia="Work Sans" w:cs="Work Sans"/>
          <w:i/>
          <w:szCs w:val="21"/>
        </w:rPr>
        <w:t xml:space="preserve"> </w:t>
      </w:r>
    </w:p>
    <w:p w14:paraId="662BB995" w14:textId="6D523ACC" w:rsidR="00202B60" w:rsidRPr="00202B60" w:rsidRDefault="00202B60" w:rsidP="00202B60">
      <w:pPr>
        <w:jc w:val="both"/>
        <w:rPr>
          <w:rFonts w:eastAsia="Work Sans" w:cs="Work Sans"/>
          <w:szCs w:val="21"/>
        </w:rPr>
      </w:pPr>
      <w:r w:rsidRPr="00202B60">
        <w:rPr>
          <w:rFonts w:eastAsia="Work Sans" w:cs="Work Sans"/>
          <w:b/>
          <w:szCs w:val="21"/>
        </w:rPr>
        <w:lastRenderedPageBreak/>
        <w:t>Aleksy Szymkiewicz</w:t>
      </w:r>
      <w:r w:rsidRPr="00202B60">
        <w:rPr>
          <w:rFonts w:eastAsia="Work Sans" w:cs="Work Sans"/>
          <w:szCs w:val="21"/>
        </w:rPr>
        <w:t>, Analityk Stowarzyszenia Demagog, Koordynator projektu ds. dezinformacji klimatycznej</w:t>
      </w:r>
    </w:p>
    <w:p w14:paraId="367B63B8" w14:textId="77777777" w:rsidR="00202B60" w:rsidRPr="00202B60" w:rsidRDefault="00202B60" w:rsidP="00202B60">
      <w:pPr>
        <w:jc w:val="both"/>
        <w:rPr>
          <w:rFonts w:eastAsia="Work Sans" w:cs="Work Sans"/>
          <w:szCs w:val="21"/>
        </w:rPr>
      </w:pPr>
      <w:r w:rsidRPr="00202B60">
        <w:rPr>
          <w:rFonts w:eastAsia="Work Sans" w:cs="Work Sans"/>
          <w:szCs w:val="21"/>
        </w:rPr>
        <w:t xml:space="preserve">- </w:t>
      </w:r>
      <w:r w:rsidRPr="00202B60">
        <w:rPr>
          <w:rFonts w:eastAsia="Work Sans" w:cs="Work Sans"/>
          <w:i/>
          <w:szCs w:val="21"/>
        </w:rPr>
        <w:t>Zweryfikowane, przejrzyste i ogólnodostępne źródła informacji to filary fact-checkingu. Klimatyczna Baza Wiedzy nie tylko koncentruje je w obrębie jednej platformy, ale również przekłada techniczny i ekspercki ton analiz na powszechny i zrozumiały dla wszystkich język. W kontekście ograniczania dezinformacji i obiegu fałszywych informacji to niezwykle istotne. Łatwy dostęp do źródeł, faktów oraz danych pozwoli lepiej i szybciej zauważać i bronić się przed fake newsami. Dzięki klimatycznej Bazie Wiedzy podniesie się standard debaty publicznej, ponieważ dostęp do wiarygodnych informacji będzie łatwiejszy</w:t>
      </w:r>
      <w:r w:rsidRPr="00202B60">
        <w:rPr>
          <w:rFonts w:eastAsia="Work Sans" w:cs="Work Sans"/>
          <w:szCs w:val="21"/>
        </w:rPr>
        <w:t xml:space="preserve">.  </w:t>
      </w:r>
    </w:p>
    <w:p w14:paraId="36AD5479" w14:textId="77777777" w:rsidR="00202B60" w:rsidRPr="00202B60" w:rsidRDefault="00202B60" w:rsidP="00202B60">
      <w:pPr>
        <w:jc w:val="both"/>
        <w:rPr>
          <w:rFonts w:eastAsia="Work Sans" w:cs="Work Sans"/>
          <w:szCs w:val="21"/>
        </w:rPr>
      </w:pPr>
    </w:p>
    <w:p w14:paraId="70955EDF" w14:textId="77777777" w:rsidR="009A7600" w:rsidRPr="003A254E" w:rsidRDefault="009A7600" w:rsidP="00202B60">
      <w:pPr>
        <w:jc w:val="center"/>
      </w:pPr>
    </w:p>
    <w:sectPr w:rsidR="009A7600" w:rsidRPr="003A254E" w:rsidSect="00522D0C">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1418" w:left="1418"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56D6" w14:textId="77777777" w:rsidR="00593BEE" w:rsidRDefault="00593BEE" w:rsidP="004024BF">
      <w:r>
        <w:separator/>
      </w:r>
    </w:p>
    <w:p w14:paraId="7E102FCC" w14:textId="77777777" w:rsidR="00593BEE" w:rsidRDefault="00593BEE"/>
  </w:endnote>
  <w:endnote w:type="continuationSeparator" w:id="0">
    <w:p w14:paraId="6F3788DC" w14:textId="77777777" w:rsidR="00593BEE" w:rsidRDefault="00593BEE" w:rsidP="004024BF">
      <w:r>
        <w:continuationSeparator/>
      </w:r>
    </w:p>
    <w:p w14:paraId="408A5436" w14:textId="77777777" w:rsidR="00593BEE" w:rsidRDefault="00593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Work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7631849"/>
      <w:docPartObj>
        <w:docPartGallery w:val="Page Numbers (Bottom of Page)"/>
        <w:docPartUnique/>
      </w:docPartObj>
    </w:sdtPr>
    <w:sdtEndPr>
      <w:rPr>
        <w:rStyle w:val="Numerstrony"/>
      </w:rPr>
    </w:sdtEndPr>
    <w:sdtContent>
      <w:p w14:paraId="32808662" w14:textId="77777777" w:rsidR="0064567B" w:rsidRDefault="0064567B"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7B02201" w14:textId="77777777" w:rsidR="0064567B" w:rsidRDefault="0064567B" w:rsidP="00204FB2">
    <w:pPr>
      <w:pStyle w:val="Stopka"/>
      <w:ind w:right="360"/>
    </w:pPr>
  </w:p>
  <w:p w14:paraId="0B1544BD" w14:textId="77777777" w:rsidR="0064567B" w:rsidRDefault="0064567B"/>
  <w:p w14:paraId="49FAC39D" w14:textId="77777777" w:rsidR="0064567B" w:rsidRDefault="006456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68838221"/>
      <w:docPartObj>
        <w:docPartGallery w:val="Page Numbers (Bottom of Page)"/>
        <w:docPartUnique/>
      </w:docPartObj>
    </w:sdtPr>
    <w:sdtEndPr>
      <w:rPr>
        <w:rStyle w:val="Numerstrony"/>
        <w:sz w:val="16"/>
        <w:szCs w:val="16"/>
      </w:rPr>
    </w:sdtEndPr>
    <w:sdtContent>
      <w:p w14:paraId="1404DC90" w14:textId="67990E4E" w:rsidR="00A63EC0" w:rsidRPr="00EA054C" w:rsidRDefault="00A63EC0"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C0308D">
          <w:rPr>
            <w:rStyle w:val="Numerstrony"/>
            <w:sz w:val="16"/>
            <w:szCs w:val="16"/>
          </w:rPr>
          <w:t>3</w:t>
        </w:r>
        <w:r w:rsidRPr="00EA054C">
          <w:rPr>
            <w:rStyle w:val="Numerstrony"/>
            <w:sz w:val="16"/>
            <w:szCs w:val="16"/>
          </w:rPr>
          <w:fldChar w:fldCharType="end"/>
        </w:r>
      </w:p>
    </w:sdtContent>
  </w:sdt>
  <w:p w14:paraId="198E47DF" w14:textId="77777777" w:rsidR="0064567B" w:rsidRPr="00BA6BD0" w:rsidRDefault="00A15001" w:rsidP="00A15001">
    <w:pPr>
      <w:pStyle w:val="Stopka"/>
    </w:pPr>
    <w:r w:rsidRPr="002C51EB">
      <w:rPr>
        <w:lang w:eastAsia="pl-PL"/>
      </w:rPr>
      <w:drawing>
        <wp:anchor distT="0" distB="0" distL="114300" distR="114300" simplePos="0" relativeHeight="251659264" behindDoc="1" locked="0" layoutInCell="1" allowOverlap="1" wp14:anchorId="02842A34" wp14:editId="2353BB20">
          <wp:simplePos x="0" y="0"/>
          <wp:positionH relativeFrom="page">
            <wp:posOffset>0</wp:posOffset>
          </wp:positionH>
          <wp:positionV relativeFrom="page">
            <wp:align>bottom</wp:align>
          </wp:positionV>
          <wp:extent cx="7570800" cy="8996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570800" cy="8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6A81" w14:textId="77777777" w:rsidR="00522D0C" w:rsidRDefault="00522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3A85" w14:textId="77777777" w:rsidR="00593BEE" w:rsidRDefault="00593BEE" w:rsidP="004024BF">
      <w:r>
        <w:separator/>
      </w:r>
    </w:p>
    <w:p w14:paraId="6C77EC96" w14:textId="77777777" w:rsidR="00593BEE" w:rsidRDefault="00593BEE"/>
  </w:footnote>
  <w:footnote w:type="continuationSeparator" w:id="0">
    <w:p w14:paraId="7F801F61" w14:textId="77777777" w:rsidR="00593BEE" w:rsidRDefault="00593BEE" w:rsidP="004024BF">
      <w:r>
        <w:continuationSeparator/>
      </w:r>
    </w:p>
    <w:p w14:paraId="7140D042" w14:textId="77777777" w:rsidR="00593BEE" w:rsidRDefault="00593B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62CB" w14:textId="77777777" w:rsidR="00522D0C" w:rsidRDefault="00522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BE27" w14:textId="77777777" w:rsidR="0064567B" w:rsidRDefault="00A15001" w:rsidP="00A63EC0">
    <w:pPr>
      <w:pStyle w:val="HeaderTitle"/>
    </w:pPr>
    <w:r>
      <w:rPr>
        <w:lang w:eastAsia="pl-PL"/>
      </w:rPr>
      <w:drawing>
        <wp:anchor distT="0" distB="0" distL="114300" distR="114300" simplePos="0" relativeHeight="251658240" behindDoc="1" locked="0" layoutInCell="1" allowOverlap="1" wp14:anchorId="1C85D87E" wp14:editId="55CF0874">
          <wp:simplePos x="0" y="0"/>
          <wp:positionH relativeFrom="page">
            <wp:posOffset>0</wp:posOffset>
          </wp:positionH>
          <wp:positionV relativeFrom="page">
            <wp:posOffset>0</wp:posOffset>
          </wp:positionV>
          <wp:extent cx="7538135" cy="125072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538135" cy="12507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332C" w14:textId="77777777" w:rsidR="00522D0C" w:rsidRDefault="00522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5B"/>
    <w:multiLevelType w:val="hybridMultilevel"/>
    <w:tmpl w:val="CF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646FF"/>
    <w:multiLevelType w:val="hybridMultilevel"/>
    <w:tmpl w:val="DD2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257A"/>
    <w:multiLevelType w:val="hybridMultilevel"/>
    <w:tmpl w:val="D7A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08F8"/>
    <w:multiLevelType w:val="hybridMultilevel"/>
    <w:tmpl w:val="8156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B3000"/>
    <w:multiLevelType w:val="hybridMultilevel"/>
    <w:tmpl w:val="92F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F67"/>
    <w:multiLevelType w:val="hybridMultilevel"/>
    <w:tmpl w:val="45F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B3566"/>
    <w:multiLevelType w:val="hybridMultilevel"/>
    <w:tmpl w:val="FE9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3EB1"/>
    <w:multiLevelType w:val="hybridMultilevel"/>
    <w:tmpl w:val="698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4EF8"/>
    <w:multiLevelType w:val="hybridMultilevel"/>
    <w:tmpl w:val="EE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184"/>
    <w:multiLevelType w:val="hybridMultilevel"/>
    <w:tmpl w:val="188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442A5"/>
    <w:multiLevelType w:val="hybridMultilevel"/>
    <w:tmpl w:val="AACA8F6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4435"/>
    <w:multiLevelType w:val="hybridMultilevel"/>
    <w:tmpl w:val="F2F8BF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045BA1"/>
    <w:multiLevelType w:val="hybridMultilevel"/>
    <w:tmpl w:val="45F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03198"/>
    <w:multiLevelType w:val="hybridMultilevel"/>
    <w:tmpl w:val="A5C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E5677"/>
    <w:multiLevelType w:val="hybridMultilevel"/>
    <w:tmpl w:val="2A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59AB"/>
    <w:multiLevelType w:val="hybridMultilevel"/>
    <w:tmpl w:val="699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2A2B"/>
    <w:multiLevelType w:val="hybridMultilevel"/>
    <w:tmpl w:val="011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369D1"/>
    <w:multiLevelType w:val="hybridMultilevel"/>
    <w:tmpl w:val="696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15585"/>
    <w:multiLevelType w:val="hybridMultilevel"/>
    <w:tmpl w:val="2D6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530C1"/>
    <w:multiLevelType w:val="hybridMultilevel"/>
    <w:tmpl w:val="14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25D55"/>
    <w:multiLevelType w:val="hybridMultilevel"/>
    <w:tmpl w:val="AEE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7D8"/>
    <w:multiLevelType w:val="hybridMultilevel"/>
    <w:tmpl w:val="D8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7B79"/>
    <w:multiLevelType w:val="hybridMultilevel"/>
    <w:tmpl w:val="3FF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355BA"/>
    <w:multiLevelType w:val="hybridMultilevel"/>
    <w:tmpl w:val="A0B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C349E"/>
    <w:multiLevelType w:val="hybridMultilevel"/>
    <w:tmpl w:val="C1161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D73089"/>
    <w:multiLevelType w:val="hybridMultilevel"/>
    <w:tmpl w:val="87A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27B23"/>
    <w:multiLevelType w:val="hybridMultilevel"/>
    <w:tmpl w:val="6CF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81113"/>
    <w:multiLevelType w:val="hybridMultilevel"/>
    <w:tmpl w:val="8A1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7691"/>
    <w:multiLevelType w:val="hybridMultilevel"/>
    <w:tmpl w:val="4412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173"/>
    <w:multiLevelType w:val="hybridMultilevel"/>
    <w:tmpl w:val="A99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E05DE"/>
    <w:multiLevelType w:val="hybridMultilevel"/>
    <w:tmpl w:val="B11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13E67"/>
    <w:multiLevelType w:val="hybridMultilevel"/>
    <w:tmpl w:val="E68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01C75"/>
    <w:multiLevelType w:val="hybridMultilevel"/>
    <w:tmpl w:val="B3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13F53"/>
    <w:multiLevelType w:val="hybridMultilevel"/>
    <w:tmpl w:val="657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574AB"/>
    <w:multiLevelType w:val="hybridMultilevel"/>
    <w:tmpl w:val="4B4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93183"/>
    <w:multiLevelType w:val="hybridMultilevel"/>
    <w:tmpl w:val="4EFC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73055"/>
    <w:multiLevelType w:val="hybridMultilevel"/>
    <w:tmpl w:val="432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D54E4"/>
    <w:multiLevelType w:val="hybridMultilevel"/>
    <w:tmpl w:val="F10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80F1F"/>
    <w:multiLevelType w:val="hybridMultilevel"/>
    <w:tmpl w:val="88A25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37FE6"/>
    <w:multiLevelType w:val="hybridMultilevel"/>
    <w:tmpl w:val="ED8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E1FF6"/>
    <w:multiLevelType w:val="hybridMultilevel"/>
    <w:tmpl w:val="AAA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F1F0A"/>
    <w:multiLevelType w:val="hybridMultilevel"/>
    <w:tmpl w:val="F35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C52CE"/>
    <w:multiLevelType w:val="hybridMultilevel"/>
    <w:tmpl w:val="C65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070D77"/>
    <w:multiLevelType w:val="hybridMultilevel"/>
    <w:tmpl w:val="9A7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4D14D5"/>
    <w:multiLevelType w:val="hybridMultilevel"/>
    <w:tmpl w:val="B7B2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AB356B"/>
    <w:multiLevelType w:val="hybridMultilevel"/>
    <w:tmpl w:val="EEE09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3751D"/>
    <w:multiLevelType w:val="hybridMultilevel"/>
    <w:tmpl w:val="2F80C4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2550D"/>
    <w:multiLevelType w:val="hybridMultilevel"/>
    <w:tmpl w:val="178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A00DB"/>
    <w:multiLevelType w:val="hybridMultilevel"/>
    <w:tmpl w:val="A9E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A177F3"/>
    <w:multiLevelType w:val="hybridMultilevel"/>
    <w:tmpl w:val="CCEAD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C30A82"/>
    <w:multiLevelType w:val="hybridMultilevel"/>
    <w:tmpl w:val="7B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C356D"/>
    <w:multiLevelType w:val="hybridMultilevel"/>
    <w:tmpl w:val="5C50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5D2257"/>
    <w:multiLevelType w:val="hybridMultilevel"/>
    <w:tmpl w:val="581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439B3"/>
    <w:multiLevelType w:val="hybridMultilevel"/>
    <w:tmpl w:val="B20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773C8A"/>
    <w:multiLevelType w:val="hybridMultilevel"/>
    <w:tmpl w:val="80C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41381"/>
    <w:multiLevelType w:val="hybridMultilevel"/>
    <w:tmpl w:val="CAC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7"/>
  </w:num>
  <w:num w:numId="4">
    <w:abstractNumId w:val="33"/>
  </w:num>
  <w:num w:numId="5">
    <w:abstractNumId w:val="12"/>
  </w:num>
  <w:num w:numId="6">
    <w:abstractNumId w:val="37"/>
  </w:num>
  <w:num w:numId="7">
    <w:abstractNumId w:val="28"/>
  </w:num>
  <w:num w:numId="8">
    <w:abstractNumId w:val="48"/>
  </w:num>
  <w:num w:numId="9">
    <w:abstractNumId w:val="31"/>
  </w:num>
  <w:num w:numId="10">
    <w:abstractNumId w:val="18"/>
  </w:num>
  <w:num w:numId="11">
    <w:abstractNumId w:val="23"/>
  </w:num>
  <w:num w:numId="12">
    <w:abstractNumId w:val="15"/>
  </w:num>
  <w:num w:numId="13">
    <w:abstractNumId w:val="26"/>
  </w:num>
  <w:num w:numId="14">
    <w:abstractNumId w:val="6"/>
  </w:num>
  <w:num w:numId="15">
    <w:abstractNumId w:val="21"/>
  </w:num>
  <w:num w:numId="16">
    <w:abstractNumId w:val="36"/>
  </w:num>
  <w:num w:numId="17">
    <w:abstractNumId w:val="54"/>
  </w:num>
  <w:num w:numId="18">
    <w:abstractNumId w:val="7"/>
  </w:num>
  <w:num w:numId="19">
    <w:abstractNumId w:val="34"/>
  </w:num>
  <w:num w:numId="20">
    <w:abstractNumId w:val="2"/>
  </w:num>
  <w:num w:numId="21">
    <w:abstractNumId w:val="50"/>
  </w:num>
  <w:num w:numId="22">
    <w:abstractNumId w:val="32"/>
  </w:num>
  <w:num w:numId="23">
    <w:abstractNumId w:val="16"/>
  </w:num>
  <w:num w:numId="24">
    <w:abstractNumId w:val="39"/>
  </w:num>
  <w:num w:numId="25">
    <w:abstractNumId w:val="27"/>
  </w:num>
  <w:num w:numId="26">
    <w:abstractNumId w:val="17"/>
  </w:num>
  <w:num w:numId="27">
    <w:abstractNumId w:val="20"/>
  </w:num>
  <w:num w:numId="28">
    <w:abstractNumId w:val="25"/>
  </w:num>
  <w:num w:numId="29">
    <w:abstractNumId w:val="1"/>
  </w:num>
  <w:num w:numId="30">
    <w:abstractNumId w:val="55"/>
  </w:num>
  <w:num w:numId="31">
    <w:abstractNumId w:val="52"/>
  </w:num>
  <w:num w:numId="32">
    <w:abstractNumId w:val="45"/>
  </w:num>
  <w:num w:numId="33">
    <w:abstractNumId w:val="14"/>
  </w:num>
  <w:num w:numId="34">
    <w:abstractNumId w:val="5"/>
  </w:num>
  <w:num w:numId="35">
    <w:abstractNumId w:val="30"/>
  </w:num>
  <w:num w:numId="36">
    <w:abstractNumId w:val="9"/>
  </w:num>
  <w:num w:numId="37">
    <w:abstractNumId w:val="13"/>
  </w:num>
  <w:num w:numId="38">
    <w:abstractNumId w:val="4"/>
  </w:num>
  <w:num w:numId="39">
    <w:abstractNumId w:val="51"/>
  </w:num>
  <w:num w:numId="40">
    <w:abstractNumId w:val="35"/>
  </w:num>
  <w:num w:numId="41">
    <w:abstractNumId w:val="46"/>
  </w:num>
  <w:num w:numId="42">
    <w:abstractNumId w:val="0"/>
  </w:num>
  <w:num w:numId="43">
    <w:abstractNumId w:val="22"/>
  </w:num>
  <w:num w:numId="44">
    <w:abstractNumId w:val="42"/>
  </w:num>
  <w:num w:numId="45">
    <w:abstractNumId w:val="29"/>
  </w:num>
  <w:num w:numId="46">
    <w:abstractNumId w:val="49"/>
  </w:num>
  <w:num w:numId="47">
    <w:abstractNumId w:val="44"/>
  </w:num>
  <w:num w:numId="48">
    <w:abstractNumId w:val="24"/>
  </w:num>
  <w:num w:numId="49">
    <w:abstractNumId w:val="38"/>
  </w:num>
  <w:num w:numId="50">
    <w:abstractNumId w:val="3"/>
  </w:num>
  <w:num w:numId="51">
    <w:abstractNumId w:val="40"/>
  </w:num>
  <w:num w:numId="52">
    <w:abstractNumId w:val="11"/>
  </w:num>
  <w:num w:numId="53">
    <w:abstractNumId w:val="53"/>
  </w:num>
  <w:num w:numId="54">
    <w:abstractNumId w:val="43"/>
  </w:num>
  <w:num w:numId="55">
    <w:abstractNumId w:val="10"/>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0"/>
    <w:rsid w:val="00007894"/>
    <w:rsid w:val="00010505"/>
    <w:rsid w:val="000125F3"/>
    <w:rsid w:val="000127FD"/>
    <w:rsid w:val="0001314E"/>
    <w:rsid w:val="00052362"/>
    <w:rsid w:val="0007062B"/>
    <w:rsid w:val="000729AC"/>
    <w:rsid w:val="00083465"/>
    <w:rsid w:val="00097A2F"/>
    <w:rsid w:val="000D752E"/>
    <w:rsid w:val="00101E83"/>
    <w:rsid w:val="00121121"/>
    <w:rsid w:val="00182DB5"/>
    <w:rsid w:val="001958D7"/>
    <w:rsid w:val="001D0AC0"/>
    <w:rsid w:val="001D24FC"/>
    <w:rsid w:val="001F53F2"/>
    <w:rsid w:val="00202B60"/>
    <w:rsid w:val="00204FB2"/>
    <w:rsid w:val="00276A21"/>
    <w:rsid w:val="00285B89"/>
    <w:rsid w:val="00290668"/>
    <w:rsid w:val="002B607B"/>
    <w:rsid w:val="002B7CBE"/>
    <w:rsid w:val="002C51EB"/>
    <w:rsid w:val="002D1AF2"/>
    <w:rsid w:val="002D7225"/>
    <w:rsid w:val="002E0BE4"/>
    <w:rsid w:val="00347BF9"/>
    <w:rsid w:val="0035441F"/>
    <w:rsid w:val="0036627F"/>
    <w:rsid w:val="00391462"/>
    <w:rsid w:val="003A254E"/>
    <w:rsid w:val="003B1DA8"/>
    <w:rsid w:val="003D0830"/>
    <w:rsid w:val="003F1554"/>
    <w:rsid w:val="004024BF"/>
    <w:rsid w:val="00410DFA"/>
    <w:rsid w:val="00427597"/>
    <w:rsid w:val="00430775"/>
    <w:rsid w:val="00447FD4"/>
    <w:rsid w:val="00465154"/>
    <w:rsid w:val="00474D1C"/>
    <w:rsid w:val="004953D2"/>
    <w:rsid w:val="004A6403"/>
    <w:rsid w:val="004C06E5"/>
    <w:rsid w:val="004E6D67"/>
    <w:rsid w:val="00522185"/>
    <w:rsid w:val="00522D0C"/>
    <w:rsid w:val="00522D83"/>
    <w:rsid w:val="00525893"/>
    <w:rsid w:val="005278CF"/>
    <w:rsid w:val="00534D6B"/>
    <w:rsid w:val="00562477"/>
    <w:rsid w:val="00562694"/>
    <w:rsid w:val="00575344"/>
    <w:rsid w:val="00593BEE"/>
    <w:rsid w:val="005A11D4"/>
    <w:rsid w:val="005C5BC9"/>
    <w:rsid w:val="005C6688"/>
    <w:rsid w:val="005D11D6"/>
    <w:rsid w:val="005D13EA"/>
    <w:rsid w:val="005D3660"/>
    <w:rsid w:val="005F1C15"/>
    <w:rsid w:val="006015DF"/>
    <w:rsid w:val="00631B72"/>
    <w:rsid w:val="0064567B"/>
    <w:rsid w:val="00670BE4"/>
    <w:rsid w:val="006C36D0"/>
    <w:rsid w:val="006C4D14"/>
    <w:rsid w:val="006D1F76"/>
    <w:rsid w:val="006E60B0"/>
    <w:rsid w:val="00701769"/>
    <w:rsid w:val="007136FD"/>
    <w:rsid w:val="00714C9B"/>
    <w:rsid w:val="007163EB"/>
    <w:rsid w:val="0073446C"/>
    <w:rsid w:val="00736598"/>
    <w:rsid w:val="007428DF"/>
    <w:rsid w:val="00751E99"/>
    <w:rsid w:val="007562E4"/>
    <w:rsid w:val="00783424"/>
    <w:rsid w:val="007E1966"/>
    <w:rsid w:val="007F0698"/>
    <w:rsid w:val="0080586C"/>
    <w:rsid w:val="008076C7"/>
    <w:rsid w:val="00831E6F"/>
    <w:rsid w:val="008A0694"/>
    <w:rsid w:val="008A316F"/>
    <w:rsid w:val="008E13E2"/>
    <w:rsid w:val="008E24BB"/>
    <w:rsid w:val="008F6606"/>
    <w:rsid w:val="008F6D62"/>
    <w:rsid w:val="0094560B"/>
    <w:rsid w:val="00970ED1"/>
    <w:rsid w:val="00982EDD"/>
    <w:rsid w:val="009941DD"/>
    <w:rsid w:val="009A02B7"/>
    <w:rsid w:val="009A2E5B"/>
    <w:rsid w:val="009A7600"/>
    <w:rsid w:val="009B445D"/>
    <w:rsid w:val="009C5C25"/>
    <w:rsid w:val="009C64AA"/>
    <w:rsid w:val="009C7B88"/>
    <w:rsid w:val="009E2381"/>
    <w:rsid w:val="00A13978"/>
    <w:rsid w:val="00A15001"/>
    <w:rsid w:val="00A2283D"/>
    <w:rsid w:val="00A46C0E"/>
    <w:rsid w:val="00A63EC0"/>
    <w:rsid w:val="00A73842"/>
    <w:rsid w:val="00A8395F"/>
    <w:rsid w:val="00A83DF1"/>
    <w:rsid w:val="00A955A7"/>
    <w:rsid w:val="00AD5B43"/>
    <w:rsid w:val="00AE2CAD"/>
    <w:rsid w:val="00B0087E"/>
    <w:rsid w:val="00B07FD7"/>
    <w:rsid w:val="00B249FA"/>
    <w:rsid w:val="00B378FC"/>
    <w:rsid w:val="00B74040"/>
    <w:rsid w:val="00B75A5E"/>
    <w:rsid w:val="00B75B5C"/>
    <w:rsid w:val="00B82F7A"/>
    <w:rsid w:val="00B8355A"/>
    <w:rsid w:val="00BA3FD9"/>
    <w:rsid w:val="00BA6BD0"/>
    <w:rsid w:val="00BB0030"/>
    <w:rsid w:val="00BB6633"/>
    <w:rsid w:val="00BC0080"/>
    <w:rsid w:val="00BE4395"/>
    <w:rsid w:val="00C015DD"/>
    <w:rsid w:val="00C0308D"/>
    <w:rsid w:val="00C35F6A"/>
    <w:rsid w:val="00C36446"/>
    <w:rsid w:val="00C41ADD"/>
    <w:rsid w:val="00C64F4D"/>
    <w:rsid w:val="00C70A1F"/>
    <w:rsid w:val="00C77C6E"/>
    <w:rsid w:val="00C94222"/>
    <w:rsid w:val="00CA66E3"/>
    <w:rsid w:val="00CE0592"/>
    <w:rsid w:val="00CF073A"/>
    <w:rsid w:val="00CF46D5"/>
    <w:rsid w:val="00D05555"/>
    <w:rsid w:val="00D47B49"/>
    <w:rsid w:val="00DB2488"/>
    <w:rsid w:val="00DD61ED"/>
    <w:rsid w:val="00DE30F8"/>
    <w:rsid w:val="00DE460B"/>
    <w:rsid w:val="00E152D0"/>
    <w:rsid w:val="00E6172F"/>
    <w:rsid w:val="00E84976"/>
    <w:rsid w:val="00E8790C"/>
    <w:rsid w:val="00E95028"/>
    <w:rsid w:val="00EA054C"/>
    <w:rsid w:val="00EA736F"/>
    <w:rsid w:val="00EB7156"/>
    <w:rsid w:val="00ED1604"/>
    <w:rsid w:val="00F30DFB"/>
    <w:rsid w:val="00F32AB3"/>
    <w:rsid w:val="00F34D14"/>
    <w:rsid w:val="00F518B3"/>
    <w:rsid w:val="00F637D0"/>
    <w:rsid w:val="00F71EE6"/>
    <w:rsid w:val="00F951EF"/>
    <w:rsid w:val="00FB5DE6"/>
    <w:rsid w:val="00F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1F56"/>
  <w15:chartTrackingRefBased/>
  <w15:docId w15:val="{E36AF222-1082-4503-8DBF-74C9F48D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6E5"/>
    <w:pPr>
      <w:spacing w:after="180" w:line="300" w:lineRule="exact"/>
    </w:pPr>
    <w:rPr>
      <w:noProof/>
      <w:color w:val="0D004B" w:themeColor="text1"/>
      <w:sz w:val="21"/>
      <w:szCs w:val="20"/>
      <w:lang w:val="pl-PL"/>
    </w:rPr>
  </w:style>
  <w:style w:type="paragraph" w:styleId="Nagwek1">
    <w:name w:val="heading 1"/>
    <w:basedOn w:val="Normalny"/>
    <w:next w:val="Normalny"/>
    <w:link w:val="Nagwek1Znak"/>
    <w:uiPriority w:val="9"/>
    <w:qFormat/>
    <w:rsid w:val="00A15001"/>
    <w:pPr>
      <w:spacing w:line="216" w:lineRule="auto"/>
      <w:outlineLvl w:val="0"/>
    </w:pPr>
    <w:rPr>
      <w:bCs/>
      <w:color w:val="50A4D2" w:themeColor="text2"/>
      <w:sz w:val="48"/>
    </w:rPr>
  </w:style>
  <w:style w:type="paragraph" w:styleId="Nagwek2">
    <w:name w:val="heading 2"/>
    <w:basedOn w:val="Normalny"/>
    <w:next w:val="Normalny"/>
    <w:link w:val="Nagwek2Znak"/>
    <w:uiPriority w:val="9"/>
    <w:unhideWhenUsed/>
    <w:qFormat/>
    <w:rsid w:val="004C06E5"/>
    <w:pPr>
      <w:keepNext/>
      <w:keepLines/>
      <w:spacing w:before="480" w:after="120" w:line="400" w:lineRule="exact"/>
      <w:outlineLvl w:val="1"/>
    </w:pPr>
    <w:rPr>
      <w:rFonts w:asciiTheme="majorHAnsi" w:eastAsiaTheme="majorEastAsia" w:hAnsiTheme="majorHAnsi" w:cstheme="majorBidi"/>
      <w:color w:val="61BE46" w:themeColor="accent2"/>
      <w:sz w:val="36"/>
      <w:szCs w:val="30"/>
    </w:rPr>
  </w:style>
  <w:style w:type="paragraph" w:styleId="Nagwek3">
    <w:name w:val="heading 3"/>
    <w:basedOn w:val="Normalny"/>
    <w:next w:val="Normalny"/>
    <w:link w:val="Nagwek3Znak"/>
    <w:uiPriority w:val="9"/>
    <w:unhideWhenUsed/>
    <w:qFormat/>
    <w:rsid w:val="004C06E5"/>
    <w:pPr>
      <w:keepNext/>
      <w:keepLines/>
      <w:spacing w:before="180" w:after="0" w:line="259" w:lineRule="auto"/>
      <w:outlineLvl w:val="2"/>
    </w:pPr>
    <w:rPr>
      <w:rFonts w:asciiTheme="majorHAnsi" w:eastAsiaTheme="majorEastAsia" w:hAnsiTheme="majorHAnsi" w:cstheme="majorBidi"/>
      <w:b/>
      <w:color w:val="0064AC" w:themeColor="accent1"/>
      <w:sz w:val="28"/>
      <w:szCs w:val="24"/>
    </w:rPr>
  </w:style>
  <w:style w:type="paragraph" w:styleId="Nagwek4">
    <w:name w:val="heading 4"/>
    <w:basedOn w:val="Normalny"/>
    <w:next w:val="Normalny"/>
    <w:link w:val="Nagwek4Znak"/>
    <w:uiPriority w:val="9"/>
    <w:unhideWhenUsed/>
    <w:qFormat/>
    <w:rsid w:val="00A83DF1"/>
    <w:pPr>
      <w:keepNext/>
      <w:keepLines/>
      <w:spacing w:before="120" w:after="0" w:line="259" w:lineRule="auto"/>
      <w:outlineLvl w:val="3"/>
    </w:pPr>
    <w:rPr>
      <w:rFonts w:asciiTheme="majorHAnsi" w:eastAsiaTheme="majorEastAsia" w:hAnsiTheme="majorHAnsi" w:cs="Times New Roman (Headings CS)"/>
      <w:b/>
      <w:iCs/>
      <w:caps/>
    </w:rPr>
  </w:style>
  <w:style w:type="paragraph" w:styleId="Nagwek5">
    <w:name w:val="heading 5"/>
    <w:basedOn w:val="Normalny"/>
    <w:next w:val="Normalny"/>
    <w:link w:val="Nagwek5Znak"/>
    <w:uiPriority w:val="9"/>
    <w:semiHidden/>
    <w:unhideWhenUsed/>
    <w:rsid w:val="0035441F"/>
    <w:pPr>
      <w:keepNext/>
      <w:keepLines/>
      <w:spacing w:before="40" w:after="0" w:line="259" w:lineRule="auto"/>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441F"/>
    <w:rPr>
      <w:b/>
      <w:bCs/>
    </w:rPr>
  </w:style>
  <w:style w:type="paragraph" w:styleId="Podtytu">
    <w:name w:val="Subtitle"/>
    <w:basedOn w:val="Normalny"/>
    <w:next w:val="Normalny"/>
    <w:link w:val="PodtytuZnak"/>
    <w:uiPriority w:val="11"/>
    <w:rsid w:val="0035441F"/>
    <w:pPr>
      <w:numPr>
        <w:ilvl w:val="1"/>
      </w:numPr>
      <w:spacing w:after="160"/>
    </w:pPr>
    <w:rPr>
      <w:rFonts w:eastAsiaTheme="minorEastAsia" w:cs="Times New Roman (Body CS)"/>
      <w:sz w:val="22"/>
      <w:szCs w:val="22"/>
    </w:rPr>
  </w:style>
  <w:style w:type="paragraph" w:styleId="Stopka">
    <w:name w:val="footer"/>
    <w:basedOn w:val="Normalny"/>
    <w:link w:val="StopkaZnak"/>
    <w:uiPriority w:val="99"/>
    <w:unhideWhenUsed/>
    <w:rsid w:val="00A15001"/>
    <w:pPr>
      <w:spacing w:line="200" w:lineRule="exact"/>
    </w:pPr>
    <w:rPr>
      <w:sz w:val="12"/>
    </w:rPr>
  </w:style>
  <w:style w:type="character" w:customStyle="1" w:styleId="StopkaZnak">
    <w:name w:val="Stopka Znak"/>
    <w:basedOn w:val="Domylnaczcionkaakapitu"/>
    <w:link w:val="Stopka"/>
    <w:uiPriority w:val="99"/>
    <w:rsid w:val="00A15001"/>
    <w:rPr>
      <w:noProof/>
      <w:sz w:val="12"/>
      <w:szCs w:val="20"/>
      <w:lang w:val="en-US"/>
    </w:rPr>
  </w:style>
  <w:style w:type="character" w:customStyle="1" w:styleId="Nagwek1Znak">
    <w:name w:val="Nagłówek 1 Znak"/>
    <w:basedOn w:val="Domylnaczcionkaakapitu"/>
    <w:link w:val="Nagwek1"/>
    <w:uiPriority w:val="9"/>
    <w:rsid w:val="00A15001"/>
    <w:rPr>
      <w:bCs/>
      <w:color w:val="50A4D2" w:themeColor="text2"/>
      <w:sz w:val="48"/>
      <w:szCs w:val="20"/>
      <w:lang w:val="en-US"/>
    </w:rPr>
  </w:style>
  <w:style w:type="character" w:customStyle="1" w:styleId="Nagwek2Znak">
    <w:name w:val="Nagłówek 2 Znak"/>
    <w:basedOn w:val="Domylnaczcionkaakapitu"/>
    <w:link w:val="Nagwek2"/>
    <w:uiPriority w:val="9"/>
    <w:rsid w:val="004C06E5"/>
    <w:rPr>
      <w:rFonts w:asciiTheme="majorHAnsi" w:eastAsiaTheme="majorEastAsia" w:hAnsiTheme="majorHAnsi" w:cstheme="majorBidi"/>
      <w:color w:val="61BE46" w:themeColor="accent2"/>
      <w:sz w:val="36"/>
      <w:szCs w:val="30"/>
      <w:lang w:val="en-US"/>
    </w:rPr>
  </w:style>
  <w:style w:type="paragraph" w:customStyle="1" w:styleId="HeadingCoverpageDate">
    <w:name w:val="Heading Cover page Date"/>
    <w:basedOn w:val="Normalny"/>
    <w:rsid w:val="00831E6F"/>
    <w:pPr>
      <w:spacing w:before="600" w:line="240" w:lineRule="auto"/>
      <w:ind w:left="-794"/>
    </w:pPr>
    <w:rPr>
      <w:sz w:val="28"/>
      <w:szCs w:val="28"/>
    </w:rPr>
  </w:style>
  <w:style w:type="character" w:styleId="Numerstrony">
    <w:name w:val="page number"/>
    <w:basedOn w:val="Domylnaczcionkaakapitu"/>
    <w:uiPriority w:val="99"/>
    <w:semiHidden/>
    <w:unhideWhenUsed/>
    <w:rsid w:val="00562694"/>
    <w:rPr>
      <w:rFonts w:asciiTheme="minorHAnsi" w:hAnsiTheme="minorHAnsi"/>
      <w:color w:val="0D004B" w:themeColor="text1"/>
      <w:sz w:val="15"/>
    </w:rPr>
  </w:style>
  <w:style w:type="paragraph" w:styleId="Akapitzlist">
    <w:name w:val="List Paragraph"/>
    <w:basedOn w:val="Normalny"/>
    <w:uiPriority w:val="34"/>
    <w:qFormat/>
    <w:rsid w:val="00097A2F"/>
    <w:pPr>
      <w:ind w:left="720"/>
      <w:contextualSpacing/>
    </w:pPr>
  </w:style>
  <w:style w:type="paragraph" w:customStyle="1" w:styleId="HeadingCoverpage">
    <w:name w:val="Heading Cover page"/>
    <w:basedOn w:val="Normalny"/>
    <w:rsid w:val="00831E6F"/>
    <w:pPr>
      <w:spacing w:before="600" w:line="240" w:lineRule="auto"/>
      <w:ind w:left="-794"/>
    </w:pPr>
    <w:rPr>
      <w:sz w:val="64"/>
      <w:szCs w:val="64"/>
    </w:rPr>
  </w:style>
  <w:style w:type="paragraph" w:styleId="Tekstdymka">
    <w:name w:val="Balloon Text"/>
    <w:basedOn w:val="Normalny"/>
    <w:link w:val="TekstdymkaZnak"/>
    <w:uiPriority w:val="99"/>
    <w:semiHidden/>
    <w:unhideWhenUsed/>
    <w:rsid w:val="00DE460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460B"/>
    <w:rPr>
      <w:rFonts w:ascii="Times New Roman" w:hAnsi="Times New Roman" w:cs="Times New Roman"/>
      <w:sz w:val="18"/>
      <w:szCs w:val="18"/>
      <w:lang w:val="en-US"/>
    </w:rPr>
  </w:style>
  <w:style w:type="character" w:customStyle="1" w:styleId="Nagwek3Znak">
    <w:name w:val="Nagłówek 3 Znak"/>
    <w:basedOn w:val="Domylnaczcionkaakapitu"/>
    <w:link w:val="Nagwek3"/>
    <w:uiPriority w:val="9"/>
    <w:rsid w:val="004C06E5"/>
    <w:rPr>
      <w:rFonts w:asciiTheme="majorHAnsi" w:eastAsiaTheme="majorEastAsia" w:hAnsiTheme="majorHAnsi" w:cstheme="majorBidi"/>
      <w:b/>
      <w:color w:val="0064AC" w:themeColor="accent1"/>
      <w:sz w:val="28"/>
      <w:lang w:val="en-US"/>
    </w:rPr>
  </w:style>
  <w:style w:type="paragraph" w:styleId="Nagwekspisutreci">
    <w:name w:val="TOC Heading"/>
    <w:basedOn w:val="Nagwek1"/>
    <w:next w:val="Normalny"/>
    <w:uiPriority w:val="39"/>
    <w:unhideWhenUsed/>
    <w:rsid w:val="005A11D4"/>
    <w:pPr>
      <w:keepNext/>
      <w:keepLines/>
      <w:spacing w:before="240" w:line="259" w:lineRule="auto"/>
      <w:outlineLvl w:val="9"/>
    </w:pPr>
    <w:rPr>
      <w:rFonts w:asciiTheme="majorHAnsi" w:eastAsiaTheme="majorEastAsia" w:hAnsiTheme="majorHAnsi" w:cstheme="majorBidi"/>
      <w:bCs w:val="0"/>
      <w:color w:val="0D004B" w:themeColor="text1"/>
      <w:sz w:val="32"/>
      <w:szCs w:val="32"/>
    </w:rPr>
  </w:style>
  <w:style w:type="paragraph" w:styleId="Spistreci1">
    <w:name w:val="toc 1"/>
    <w:basedOn w:val="Normalny"/>
    <w:next w:val="Normalny"/>
    <w:autoRedefine/>
    <w:uiPriority w:val="39"/>
    <w:unhideWhenUsed/>
    <w:rsid w:val="00701769"/>
    <w:pPr>
      <w:tabs>
        <w:tab w:val="right" w:leader="underscore" w:pos="9350"/>
      </w:tabs>
      <w:spacing w:before="120" w:after="0" w:line="259" w:lineRule="auto"/>
    </w:pPr>
    <w:rPr>
      <w:b/>
      <w:sz w:val="18"/>
      <w:szCs w:val="22"/>
    </w:rPr>
  </w:style>
  <w:style w:type="character" w:styleId="Hipercze">
    <w:name w:val="Hyperlink"/>
    <w:basedOn w:val="Domylnaczcionkaakapitu"/>
    <w:uiPriority w:val="99"/>
    <w:unhideWhenUsed/>
    <w:rsid w:val="0035441F"/>
    <w:rPr>
      <w:color w:val="50A4D2" w:themeColor="text2"/>
      <w:u w:val="single"/>
    </w:rPr>
  </w:style>
  <w:style w:type="paragraph" w:styleId="Spistreci2">
    <w:name w:val="toc 2"/>
    <w:basedOn w:val="Normalny"/>
    <w:next w:val="Normalny"/>
    <w:autoRedefine/>
    <w:uiPriority w:val="39"/>
    <w:unhideWhenUsed/>
    <w:rsid w:val="007562E4"/>
    <w:pPr>
      <w:tabs>
        <w:tab w:val="right" w:leader="dot" w:pos="9350"/>
      </w:tabs>
      <w:spacing w:before="120" w:after="0" w:line="259" w:lineRule="auto"/>
      <w:ind w:left="221"/>
    </w:pPr>
    <w:rPr>
      <w:rFonts w:eastAsiaTheme="minorEastAsia" w:cs="Times New Roman"/>
      <w:sz w:val="18"/>
      <w:szCs w:val="22"/>
    </w:rPr>
  </w:style>
  <w:style w:type="paragraph" w:styleId="Spistreci3">
    <w:name w:val="toc 3"/>
    <w:basedOn w:val="Normalny"/>
    <w:next w:val="Normalny"/>
    <w:autoRedefine/>
    <w:uiPriority w:val="39"/>
    <w:unhideWhenUsed/>
    <w:rsid w:val="007562E4"/>
    <w:pPr>
      <w:tabs>
        <w:tab w:val="right" w:leader="dot" w:pos="9350"/>
      </w:tabs>
      <w:spacing w:after="0" w:line="259" w:lineRule="auto"/>
      <w:ind w:left="442"/>
    </w:pPr>
    <w:rPr>
      <w:rFonts w:eastAsiaTheme="minorEastAsia" w:cs="Times New Roman"/>
      <w:sz w:val="18"/>
      <w:szCs w:val="22"/>
    </w:rPr>
  </w:style>
  <w:style w:type="character" w:customStyle="1" w:styleId="Nagwek4Znak">
    <w:name w:val="Nagłówek 4 Znak"/>
    <w:basedOn w:val="Domylnaczcionkaakapitu"/>
    <w:link w:val="Nagwek4"/>
    <w:uiPriority w:val="9"/>
    <w:rsid w:val="00A83DF1"/>
    <w:rPr>
      <w:rFonts w:asciiTheme="majorHAnsi" w:eastAsiaTheme="majorEastAsia" w:hAnsiTheme="majorHAnsi" w:cs="Times New Roman (Headings CS)"/>
      <w:b/>
      <w:iCs/>
      <w:caps/>
      <w:color w:val="0D004B" w:themeColor="text1"/>
      <w:sz w:val="20"/>
      <w:szCs w:val="20"/>
      <w:lang w:val="en-US"/>
    </w:rPr>
  </w:style>
  <w:style w:type="character" w:styleId="Wyrnieniedelikatne">
    <w:name w:val="Subtle Emphasis"/>
    <w:basedOn w:val="Domylnaczcionkaakapitu"/>
    <w:uiPriority w:val="19"/>
    <w:rsid w:val="0080586C"/>
    <w:rPr>
      <w:i w:val="0"/>
      <w:iCs/>
      <w:color w:val="E1EEFA" w:themeColor="accent5"/>
    </w:rPr>
  </w:style>
  <w:style w:type="table" w:styleId="Tabela-Siatka">
    <w:name w:val="Table Grid"/>
    <w:basedOn w:val="Standardowy"/>
    <w:uiPriority w:val="39"/>
    <w:rsid w:val="00474D1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rsid w:val="00474D1C"/>
    <w:rPr>
      <w:rFonts w:eastAsiaTheme="minorEastAsia"/>
      <w:sz w:val="22"/>
      <w:szCs w:val="22"/>
    </w:rPr>
  </w:style>
  <w:style w:type="character" w:customStyle="1" w:styleId="BezodstpwZnak">
    <w:name w:val="Bez odstępów Znak"/>
    <w:basedOn w:val="Domylnaczcionkaakapitu"/>
    <w:link w:val="Bezodstpw"/>
    <w:uiPriority w:val="1"/>
    <w:rsid w:val="00474D1C"/>
    <w:rPr>
      <w:rFonts w:eastAsiaTheme="minorEastAsia"/>
      <w:sz w:val="22"/>
      <w:szCs w:val="22"/>
      <w:lang w:val="en-US"/>
    </w:rPr>
  </w:style>
  <w:style w:type="character" w:styleId="Odwoaniedokomentarza">
    <w:name w:val="annotation reference"/>
    <w:basedOn w:val="Domylnaczcionkaakapitu"/>
    <w:uiPriority w:val="99"/>
    <w:semiHidden/>
    <w:unhideWhenUsed/>
    <w:rsid w:val="00474D1C"/>
    <w:rPr>
      <w:sz w:val="16"/>
      <w:szCs w:val="16"/>
    </w:rPr>
  </w:style>
  <w:style w:type="paragraph" w:styleId="Tekstkomentarza">
    <w:name w:val="annotation text"/>
    <w:basedOn w:val="Normalny"/>
    <w:link w:val="TekstkomentarzaZnak"/>
    <w:uiPriority w:val="99"/>
    <w:unhideWhenUsed/>
    <w:rsid w:val="00474D1C"/>
    <w:pPr>
      <w:spacing w:after="160" w:line="240" w:lineRule="auto"/>
    </w:pPr>
  </w:style>
  <w:style w:type="character" w:customStyle="1" w:styleId="TekstkomentarzaZnak">
    <w:name w:val="Tekst komentarza Znak"/>
    <w:basedOn w:val="Domylnaczcionkaakapitu"/>
    <w:link w:val="Tekstkomentarza"/>
    <w:uiPriority w:val="99"/>
    <w:rsid w:val="0047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474D1C"/>
    <w:rPr>
      <w:b/>
      <w:bCs/>
    </w:rPr>
  </w:style>
  <w:style w:type="character" w:customStyle="1" w:styleId="TematkomentarzaZnak">
    <w:name w:val="Temat komentarza Znak"/>
    <w:basedOn w:val="TekstkomentarzaZnak"/>
    <w:link w:val="Tematkomentarza"/>
    <w:uiPriority w:val="99"/>
    <w:semiHidden/>
    <w:rsid w:val="00474D1C"/>
    <w:rPr>
      <w:b/>
      <w:bCs/>
      <w:sz w:val="20"/>
      <w:szCs w:val="20"/>
      <w:lang w:val="en-US"/>
    </w:rPr>
  </w:style>
  <w:style w:type="paragraph" w:styleId="Poprawka">
    <w:name w:val="Revision"/>
    <w:hidden/>
    <w:uiPriority w:val="99"/>
    <w:semiHidden/>
    <w:rsid w:val="00474D1C"/>
    <w:rPr>
      <w:sz w:val="22"/>
      <w:szCs w:val="22"/>
    </w:rPr>
  </w:style>
  <w:style w:type="paragraph" w:customStyle="1" w:styleId="HeaderTitle">
    <w:name w:val="Header Title"/>
    <w:basedOn w:val="Normalny"/>
    <w:rsid w:val="00A15001"/>
    <w:pPr>
      <w:tabs>
        <w:tab w:val="center" w:pos="4513"/>
        <w:tab w:val="right" w:pos="9026"/>
      </w:tabs>
    </w:pPr>
    <w:rPr>
      <w:rFonts w:cs="Times New Roman (Body CS)"/>
    </w:rPr>
  </w:style>
  <w:style w:type="paragraph" w:customStyle="1" w:styleId="TableHeader">
    <w:name w:val="Table Header"/>
    <w:basedOn w:val="Normalny"/>
    <w:rsid w:val="00714C9B"/>
    <w:pPr>
      <w:spacing w:after="0" w:line="216" w:lineRule="auto"/>
      <w:jc w:val="center"/>
    </w:pPr>
    <w:rPr>
      <w:color w:val="FFFFFF" w:themeColor="background1"/>
      <w:sz w:val="18"/>
    </w:rPr>
  </w:style>
  <w:style w:type="paragraph" w:customStyle="1" w:styleId="TableContent">
    <w:name w:val="Table Content"/>
    <w:basedOn w:val="Normalny"/>
    <w:rsid w:val="00714C9B"/>
    <w:pPr>
      <w:spacing w:after="0" w:line="259" w:lineRule="auto"/>
    </w:pPr>
    <w:rPr>
      <w:sz w:val="18"/>
    </w:rPr>
  </w:style>
  <w:style w:type="character" w:customStyle="1" w:styleId="PodtytuZnak">
    <w:name w:val="Podtytuł Znak"/>
    <w:basedOn w:val="Domylnaczcionkaakapitu"/>
    <w:link w:val="Podtytu"/>
    <w:uiPriority w:val="11"/>
    <w:rsid w:val="0035441F"/>
    <w:rPr>
      <w:rFonts w:eastAsiaTheme="minorEastAsia" w:cs="Times New Roman (Body CS)"/>
      <w:color w:val="0D004B" w:themeColor="text1"/>
      <w:sz w:val="22"/>
      <w:szCs w:val="22"/>
      <w:lang w:val="en-US"/>
    </w:rPr>
  </w:style>
  <w:style w:type="character" w:customStyle="1" w:styleId="Nagwek5Znak">
    <w:name w:val="Nagłówek 5 Znak"/>
    <w:basedOn w:val="Domylnaczcionkaakapitu"/>
    <w:link w:val="Nagwek5"/>
    <w:uiPriority w:val="9"/>
    <w:semiHidden/>
    <w:rsid w:val="0035441F"/>
    <w:rPr>
      <w:rFonts w:asciiTheme="majorHAnsi" w:eastAsiaTheme="majorEastAsia" w:hAnsiTheme="majorHAnsi" w:cstheme="majorBidi"/>
      <w:b/>
      <w:color w:val="0D004B" w:themeColor="text1"/>
      <w:sz w:val="20"/>
      <w:szCs w:val="20"/>
      <w:lang w:val="en-US"/>
    </w:rPr>
  </w:style>
  <w:style w:type="character" w:styleId="Uwydatnienie">
    <w:name w:val="Emphasis"/>
    <w:basedOn w:val="Domylnaczcionkaakapitu"/>
    <w:uiPriority w:val="20"/>
    <w:qFormat/>
    <w:rsid w:val="0080586C"/>
    <w:rPr>
      <w:b/>
      <w:i w:val="0"/>
      <w:iCs/>
      <w:color w:val="50A4D2" w:themeColor="text2"/>
    </w:rPr>
  </w:style>
  <w:style w:type="character" w:styleId="Wyrnienieintensywne">
    <w:name w:val="Intense Emphasis"/>
    <w:basedOn w:val="Domylnaczcionkaakapitu"/>
    <w:uiPriority w:val="21"/>
    <w:qFormat/>
    <w:rsid w:val="0080586C"/>
    <w:rPr>
      <w:b/>
      <w:i w:val="0"/>
      <w:iCs/>
      <w:color w:val="AAD79B" w:themeColor="accent4"/>
    </w:rPr>
  </w:style>
  <w:style w:type="paragraph" w:styleId="Cytat">
    <w:name w:val="Quote"/>
    <w:basedOn w:val="Normalny"/>
    <w:next w:val="Normalny"/>
    <w:link w:val="CytatZnak"/>
    <w:uiPriority w:val="29"/>
    <w:rsid w:val="0080586C"/>
    <w:pPr>
      <w:spacing w:before="200" w:after="160"/>
      <w:ind w:left="864" w:right="864"/>
      <w:jc w:val="center"/>
    </w:pPr>
    <w:rPr>
      <w:i/>
      <w:iCs/>
      <w:color w:val="1F00B8" w:themeColor="text1" w:themeTint="BF"/>
    </w:rPr>
  </w:style>
  <w:style w:type="character" w:customStyle="1" w:styleId="CytatZnak">
    <w:name w:val="Cytat Znak"/>
    <w:basedOn w:val="Domylnaczcionkaakapitu"/>
    <w:link w:val="Cytat"/>
    <w:uiPriority w:val="29"/>
    <w:rsid w:val="0080586C"/>
    <w:rPr>
      <w:i/>
      <w:iCs/>
      <w:color w:val="1F00B8" w:themeColor="text1" w:themeTint="BF"/>
      <w:sz w:val="20"/>
      <w:szCs w:val="20"/>
      <w:lang w:val="en-US"/>
    </w:rPr>
  </w:style>
  <w:style w:type="paragraph" w:styleId="Cytatintensywny">
    <w:name w:val="Intense Quote"/>
    <w:basedOn w:val="Normalny"/>
    <w:next w:val="Normalny"/>
    <w:link w:val="CytatintensywnyZnak"/>
    <w:uiPriority w:val="30"/>
    <w:rsid w:val="0080586C"/>
    <w:pPr>
      <w:pBdr>
        <w:top w:val="single" w:sz="4" w:space="10" w:color="0064AC" w:themeColor="accent1"/>
        <w:bottom w:val="single" w:sz="4" w:space="10" w:color="0064AC" w:themeColor="accent1"/>
      </w:pBdr>
      <w:spacing w:before="360" w:after="360"/>
      <w:ind w:left="864" w:right="864"/>
      <w:jc w:val="center"/>
    </w:pPr>
    <w:rPr>
      <w:i/>
      <w:iCs/>
      <w:color w:val="0064AC" w:themeColor="accent1"/>
    </w:rPr>
  </w:style>
  <w:style w:type="character" w:customStyle="1" w:styleId="CytatintensywnyZnak">
    <w:name w:val="Cytat intensywny Znak"/>
    <w:basedOn w:val="Domylnaczcionkaakapitu"/>
    <w:link w:val="Cytatintensywny"/>
    <w:uiPriority w:val="30"/>
    <w:rsid w:val="0080586C"/>
    <w:rPr>
      <w:i/>
      <w:iCs/>
      <w:color w:val="0064AC" w:themeColor="accent1"/>
      <w:sz w:val="20"/>
      <w:szCs w:val="20"/>
      <w:lang w:val="en-US"/>
    </w:rPr>
  </w:style>
  <w:style w:type="character" w:styleId="Odwoaniedelikatne">
    <w:name w:val="Subtle Reference"/>
    <w:basedOn w:val="Domylnaczcionkaakapitu"/>
    <w:uiPriority w:val="31"/>
    <w:rsid w:val="0080586C"/>
    <w:rPr>
      <w:smallCaps/>
      <w:color w:val="2700E4" w:themeColor="text1" w:themeTint="A5"/>
    </w:rPr>
  </w:style>
  <w:style w:type="character" w:styleId="Odwoanieintensywne">
    <w:name w:val="Intense Reference"/>
    <w:basedOn w:val="Domylnaczcionkaakapitu"/>
    <w:uiPriority w:val="32"/>
    <w:rsid w:val="0080586C"/>
    <w:rPr>
      <w:b/>
      <w:bCs/>
      <w:smallCaps/>
      <w:color w:val="0064AC" w:themeColor="accent1"/>
      <w:spacing w:val="5"/>
    </w:rPr>
  </w:style>
  <w:style w:type="character" w:styleId="Tytuksiki">
    <w:name w:val="Book Title"/>
    <w:basedOn w:val="Domylnaczcionkaakapitu"/>
    <w:uiPriority w:val="33"/>
    <w:rsid w:val="0080586C"/>
    <w:rPr>
      <w:b/>
      <w:bCs/>
      <w:i/>
      <w:iCs/>
      <w:spacing w:val="5"/>
    </w:rPr>
  </w:style>
  <w:style w:type="paragraph" w:styleId="Nagwek">
    <w:name w:val="header"/>
    <w:basedOn w:val="Normalny"/>
    <w:link w:val="NagwekZnak"/>
    <w:uiPriority w:val="99"/>
    <w:unhideWhenUsed/>
    <w:rsid w:val="00BB66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B6633"/>
    <w:rPr>
      <w:sz w:val="20"/>
      <w:szCs w:val="20"/>
      <w:lang w:val="en-US"/>
    </w:rPr>
  </w:style>
  <w:style w:type="character" w:customStyle="1" w:styleId="UnresolvedMention">
    <w:name w:val="Unresolved Mention"/>
    <w:basedOn w:val="Domylnaczcionkaakapitu"/>
    <w:uiPriority w:val="99"/>
    <w:semiHidden/>
    <w:unhideWhenUsed/>
    <w:rsid w:val="00783424"/>
    <w:rPr>
      <w:color w:val="605E5C"/>
      <w:shd w:val="clear" w:color="auto" w:fill="E1DFDD"/>
    </w:rPr>
  </w:style>
  <w:style w:type="paragraph" w:styleId="Tekstprzypisudolnego">
    <w:name w:val="footnote text"/>
    <w:aliases w:val="-E Fuﬂnotentext,Fuﬂnotentext Ursprung,footnote text,Fußnotentext Ursprung,-E Fußnotentext,Podrozdział,Tekst przypisu,Przypis,Footnote,Podrozdzia3,-E Fußnotentext1,-E Fußnotentext2,-E Fußnotentext3,Footnote Text Char1,Plo,fn,o,Char"/>
    <w:basedOn w:val="Normalny"/>
    <w:link w:val="TekstprzypisudolnegoZnak"/>
    <w:uiPriority w:val="99"/>
    <w:unhideWhenUsed/>
    <w:qFormat/>
    <w:rsid w:val="00ED1604"/>
    <w:pPr>
      <w:spacing w:after="0" w:line="240" w:lineRule="auto"/>
    </w:pPr>
    <w:rPr>
      <w:sz w:val="20"/>
    </w:rPr>
  </w:style>
  <w:style w:type="character" w:customStyle="1" w:styleId="TekstprzypisudolnegoZnak">
    <w:name w:val="Tekst przypisu dolnego Znak"/>
    <w:aliases w:val="-E Fuﬂnotentext Znak,Fuﬂnotentext Ursprung Znak,footnote text Znak,Fußnotentext Ursprung Znak,-E Fußnotentext Znak,Podrozdział Znak,Tekst przypisu Znak,Przypis Znak,Footnote Znak,Podrozdzia3 Znak,-E Fußnotentext1 Znak,fn Znak"/>
    <w:basedOn w:val="Domylnaczcionkaakapitu"/>
    <w:link w:val="Tekstprzypisudolnego"/>
    <w:uiPriority w:val="99"/>
    <w:qFormat/>
    <w:rsid w:val="00ED1604"/>
    <w:rPr>
      <w:color w:val="0D004B" w:themeColor="text1"/>
      <w:sz w:val="20"/>
      <w:szCs w:val="20"/>
      <w:lang w:val="en-US"/>
    </w:rPr>
  </w:style>
  <w:style w:type="character" w:styleId="Odwoanieprzypisudolnego">
    <w:name w:val="footnote reference"/>
    <w:basedOn w:val="Domylnaczcionkaakapitu"/>
    <w:uiPriority w:val="99"/>
    <w:semiHidden/>
    <w:unhideWhenUsed/>
    <w:rsid w:val="00ED1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8074">
      <w:bodyDiv w:val="1"/>
      <w:marLeft w:val="0"/>
      <w:marRight w:val="0"/>
      <w:marTop w:val="0"/>
      <w:marBottom w:val="0"/>
      <w:divBdr>
        <w:top w:val="none" w:sz="0" w:space="0" w:color="auto"/>
        <w:left w:val="none" w:sz="0" w:space="0" w:color="auto"/>
        <w:bottom w:val="none" w:sz="0" w:space="0" w:color="auto"/>
        <w:right w:val="none" w:sz="0" w:space="0" w:color="auto"/>
      </w:divBdr>
    </w:div>
    <w:div w:id="1510213860">
      <w:bodyDiv w:val="1"/>
      <w:marLeft w:val="0"/>
      <w:marRight w:val="0"/>
      <w:marTop w:val="0"/>
      <w:marBottom w:val="0"/>
      <w:divBdr>
        <w:top w:val="none" w:sz="0" w:space="0" w:color="auto"/>
        <w:left w:val="none" w:sz="0" w:space="0" w:color="auto"/>
        <w:bottom w:val="none" w:sz="0" w:space="0" w:color="auto"/>
        <w:right w:val="none" w:sz="0" w:space="0" w:color="auto"/>
      </w:divBdr>
    </w:div>
    <w:div w:id="1667245418">
      <w:bodyDiv w:val="1"/>
      <w:marLeft w:val="0"/>
      <w:marRight w:val="0"/>
      <w:marTop w:val="0"/>
      <w:marBottom w:val="0"/>
      <w:divBdr>
        <w:top w:val="none" w:sz="0" w:space="0" w:color="auto"/>
        <w:left w:val="none" w:sz="0" w:space="0" w:color="auto"/>
        <w:bottom w:val="none" w:sz="0" w:space="0" w:color="auto"/>
        <w:right w:val="none" w:sz="0" w:space="0" w:color="auto"/>
      </w:divBdr>
    </w:div>
    <w:div w:id="16894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tycznabazawiedz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limatycznabazawiedzy.org" TargetMode="External"/><Relationship Id="rId4" Type="http://schemas.openxmlformats.org/officeDocument/2006/relationships/settings" Target="settings.xml"/><Relationship Id="rId9" Type="http://schemas.openxmlformats.org/officeDocument/2006/relationships/hyperlink" Target="http://www.klimatycznabazawiedzy.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IO&#346;-PIB\Materia&#322;y%20aran&#380;owane\Wp&#322;yw%20podr&#243;zy%20lotniczych%20na%20klimat_IO&#346;-PIB.dotx" TargetMode="External"/></Relationships>
</file>

<file path=word/theme/theme1.xml><?xml version="1.0" encoding="utf-8"?>
<a:theme xmlns:a="http://schemas.openxmlformats.org/drawingml/2006/main" name="IOS-PIB">
  <a:themeElements>
    <a:clrScheme name="IOS-PIB 1">
      <a:dk1>
        <a:srgbClr val="0D004B"/>
      </a:dk1>
      <a:lt1>
        <a:srgbClr val="FFFFFF"/>
      </a:lt1>
      <a:dk2>
        <a:srgbClr val="50A4D2"/>
      </a:dk2>
      <a:lt2>
        <a:srgbClr val="9BCA44"/>
      </a:lt2>
      <a:accent1>
        <a:srgbClr val="0064AC"/>
      </a:accent1>
      <a:accent2>
        <a:srgbClr val="61BE46"/>
      </a:accent2>
      <a:accent3>
        <a:srgbClr val="C1E8FA"/>
      </a:accent3>
      <a:accent4>
        <a:srgbClr val="AAD79B"/>
      </a:accent4>
      <a:accent5>
        <a:srgbClr val="E1EEFA"/>
      </a:accent5>
      <a:accent6>
        <a:srgbClr val="EEF0A5"/>
      </a:accent6>
      <a:hlink>
        <a:srgbClr val="61BE46"/>
      </a:hlink>
      <a:folHlink>
        <a:srgbClr val="0064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S-PIB" id="{1EB48A46-9FE8-6047-AB21-6659D2632C47}" vid="{F984F4A0-1FCE-1B45-AA90-61F68546A4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48CD-4ED2-4D7B-A108-604BC403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Wpływ podrózy lotniczych na klimat_IOŚ-PIB</Template>
  <TotalTime>273</TotalTime>
  <Pages>4</Pages>
  <Words>1349</Words>
  <Characters>8100</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Pasikowska Katarzyna</cp:lastModifiedBy>
  <cp:revision>10</cp:revision>
  <cp:lastPrinted>2021-01-28T14:02:00Z</cp:lastPrinted>
  <dcterms:created xsi:type="dcterms:W3CDTF">2022-01-13T07:43:00Z</dcterms:created>
  <dcterms:modified xsi:type="dcterms:W3CDTF">2022-11-16T19:30:00Z</dcterms:modified>
</cp:coreProperties>
</file>