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67" w:rsidRPr="00A52567" w:rsidRDefault="00A52567" w:rsidP="00A52567">
      <w:pPr>
        <w:spacing w:after="0"/>
        <w:jc w:val="right"/>
        <w:rPr>
          <w:b/>
          <w:bCs/>
          <w:lang w:val="pl-PL"/>
        </w:rPr>
      </w:pPr>
      <w:r w:rsidRPr="00A52567">
        <w:rPr>
          <w:b/>
          <w:bCs/>
          <w:lang w:val="pl-PL"/>
        </w:rPr>
        <w:tab/>
        <w:t xml:space="preserve">Załącznik nr 1 do Zasad przyznawania patronatów </w:t>
      </w:r>
    </w:p>
    <w:p w:rsidR="00A52567" w:rsidRPr="00A52567" w:rsidRDefault="00A52567" w:rsidP="00A52567">
      <w:pPr>
        <w:spacing w:after="0"/>
        <w:jc w:val="right"/>
        <w:rPr>
          <w:b/>
          <w:bCs/>
          <w:lang w:val="pl-PL"/>
        </w:rPr>
      </w:pPr>
      <w:r w:rsidRPr="00A52567">
        <w:rPr>
          <w:b/>
          <w:bCs/>
          <w:lang w:val="pl-PL"/>
        </w:rPr>
        <w:t>przez Instytut Ochrony Środowiska-Państwowy Instytut Badawczy</w:t>
      </w:r>
    </w:p>
    <w:p w:rsidR="00A52567" w:rsidRDefault="00A52567" w:rsidP="00A52567">
      <w:pPr>
        <w:rPr>
          <w:b/>
          <w:bCs/>
          <w:lang w:val="pl-PL"/>
        </w:rPr>
      </w:pPr>
    </w:p>
    <w:p w:rsidR="00A52567" w:rsidRPr="00A52567" w:rsidRDefault="00A52567" w:rsidP="00A52567">
      <w:pPr>
        <w:rPr>
          <w:b/>
          <w:bCs/>
          <w:lang w:val="pl-PL"/>
        </w:rPr>
      </w:pPr>
    </w:p>
    <w:p w:rsidR="00A52567" w:rsidRPr="00A52567" w:rsidRDefault="00A52567" w:rsidP="00A52567">
      <w:pPr>
        <w:jc w:val="center"/>
        <w:rPr>
          <w:b/>
          <w:bCs/>
          <w:lang w:val="pl-PL"/>
        </w:rPr>
      </w:pPr>
      <w:r w:rsidRPr="00A52567">
        <w:rPr>
          <w:b/>
          <w:bCs/>
          <w:lang w:val="pl-PL"/>
        </w:rPr>
        <w:t>WNIOSEK O PATRONAT INSTYTUTU OCHRONY ŚRODOWISKA-PAŃSTWOWEGO INSTYTUTU BADAWCZEGO (INSTYTUTU)</w:t>
      </w:r>
    </w:p>
    <w:p w:rsidR="00A52567" w:rsidRPr="00A52567" w:rsidRDefault="00A52567" w:rsidP="00A52567">
      <w:pPr>
        <w:rPr>
          <w:lang w:val="pl-PL"/>
        </w:rPr>
      </w:pP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Wniosek o:</w:t>
      </w:r>
      <w:r w:rsidRPr="00A52567">
        <w:rPr>
          <w:lang w:val="pl-PL"/>
        </w:rPr>
        <w:tab/>
        <w:t>□  patronat</w:t>
      </w:r>
      <w:r w:rsidRPr="00A52567">
        <w:rPr>
          <w:lang w:val="pl-PL"/>
        </w:rPr>
        <w:tab/>
        <w:t>□  patronat honorowy</w:t>
      </w:r>
      <w:r w:rsidRPr="00A52567">
        <w:rPr>
          <w:lang w:val="pl-PL"/>
        </w:rPr>
        <w:tab/>
        <w:t>□  patronat merytoryczny</w:t>
      </w:r>
      <w:r w:rsidRPr="00A52567">
        <w:rPr>
          <w:i/>
          <w:iCs/>
          <w:lang w:val="pl-PL"/>
        </w:rPr>
        <w:t xml:space="preserve"> 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Dane organizatora (dokładny adres, krótka charakterystyka):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Dane kontaktowe osoby koordynującej działania: ………………………………………………………………………</w:t>
      </w:r>
      <w:r>
        <w:rPr>
          <w:lang w:val="pl-PL"/>
        </w:rPr>
        <w:t>……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 xml:space="preserve">         ................................................................................................................................................................</w:t>
      </w:r>
      <w:r>
        <w:rPr>
          <w:lang w:val="pl-PL"/>
        </w:rPr>
        <w:t>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Pełna nazwa przedsięwzięcia: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Miejsce i termin oraz czas trwania przedsięwzięcia: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Zasięg przedsięwzięcia:</w:t>
      </w:r>
    </w:p>
    <w:p w:rsidR="00A52567" w:rsidRPr="00A52567" w:rsidRDefault="00A52567" w:rsidP="00A52567">
      <w:pPr>
        <w:ind w:left="567" w:hanging="567"/>
        <w:rPr>
          <w:lang w:val="pl-PL"/>
        </w:rPr>
      </w:pPr>
      <w:r w:rsidRPr="00A52567">
        <w:rPr>
          <w:lang w:val="pl-PL"/>
        </w:rPr>
        <w:tab/>
        <w:t>□  międzynarodowy               □  ogólnopolski                  □  regionalny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Szczegółowy program przedsięwzięcia (opis lub załącznik):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Misja i zakładane cele przedsięwzięcia: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 xml:space="preserve">Uzasadnienie </w:t>
      </w:r>
      <w:r w:rsidRPr="00A52567">
        <w:rPr>
          <w:i/>
          <w:iCs/>
          <w:lang w:val="pl-PL"/>
        </w:rPr>
        <w:t>(proszę wskazać związek przedsięwzięcia z zakresem działań Instytutu)</w:t>
      </w:r>
      <w:r w:rsidRPr="00A52567">
        <w:rPr>
          <w:lang w:val="pl-PL"/>
        </w:rPr>
        <w:t>: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Do kogo kierowane jest przedsięwzięcie i jaka jest planowana liczba uczestników:</w:t>
      </w:r>
    </w:p>
    <w:p w:rsid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Jakie są planowane działania promocyjne związane z organizacją przedsięwzięcia: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Źródła finansowania przedsięwzięcia: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Czy udział w przedsięwzięciu jest odpłatny?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  (koszt: ..........................)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Czy przedsięwzięcie towarzyszy imprezie o charakterze komercyjnym?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Czy organizator planuje osiągnięcie zysku finansowego z przedsięwzięcia?</w:t>
      </w:r>
    </w:p>
    <w:p w:rsidR="00A52567" w:rsidRPr="00A52567" w:rsidRDefault="00A52567" w:rsidP="00A52567">
      <w:pPr>
        <w:ind w:left="1080" w:hanging="1080"/>
        <w:rPr>
          <w:lang w:val="pl-PL"/>
        </w:rPr>
      </w:pPr>
      <w:r w:rsidRPr="00A52567">
        <w:rPr>
          <w:lang w:val="pl-PL"/>
        </w:rPr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W jakim charakterze w przedsięwzięcie zaangażowani będą przedstawiciele Instytutu?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obecność</w:t>
      </w:r>
      <w:r w:rsidRPr="00A52567">
        <w:rPr>
          <w:lang w:val="pl-PL"/>
        </w:rPr>
        <w:tab/>
        <w:t>□  wystąpienie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 xml:space="preserve">W przypadku zaproszenia pracowników Instytutu do udziału </w:t>
      </w:r>
      <w:r>
        <w:rPr>
          <w:lang w:val="pl-PL"/>
        </w:rPr>
        <w:t xml:space="preserve">w charakterze panelistów proszę </w:t>
      </w:r>
      <w:r w:rsidRPr="00A52567">
        <w:rPr>
          <w:lang w:val="pl-PL"/>
        </w:rPr>
        <w:t>określić zakres tematyczny: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709"/>
        </w:tabs>
        <w:ind w:left="567" w:hanging="567"/>
        <w:rPr>
          <w:lang w:val="pl-PL"/>
        </w:rPr>
      </w:pPr>
      <w:r w:rsidRPr="00A52567">
        <w:rPr>
          <w:lang w:val="pl-PL"/>
        </w:rPr>
        <w:t xml:space="preserve">Czy organizacja paneli dyskusyjnych moderowanych przez pracowników Instytutu oraz kontakt ze </w:t>
      </w:r>
      <w:bookmarkStart w:id="0" w:name="_GoBack"/>
      <w:bookmarkEnd w:id="0"/>
      <w:r w:rsidRPr="00A52567">
        <w:rPr>
          <w:lang w:val="pl-PL"/>
        </w:rPr>
        <w:t>wskazanymi panelistami będą powinnością organizatora?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851"/>
        </w:tabs>
        <w:ind w:left="567" w:hanging="567"/>
        <w:rPr>
          <w:lang w:val="pl-PL"/>
        </w:rPr>
      </w:pPr>
      <w:r w:rsidRPr="00A52567">
        <w:rPr>
          <w:lang w:val="pl-PL"/>
        </w:rPr>
        <w:t>Czy organizator przewiduje zniżki w opłatach dla przedstawicieli Instytutu?</w:t>
      </w:r>
      <w:r w:rsidRPr="00A52567">
        <w:rPr>
          <w:lang w:val="pl-PL"/>
        </w:rPr>
        <w:br/>
      </w:r>
      <w:r w:rsidRPr="00A52567">
        <w:rPr>
          <w:i/>
          <w:iCs/>
          <w:lang w:val="pl-PL"/>
        </w:rPr>
        <w:t>(jeśli tak, to proszę podać dla ilu osób i w jakiej wysokości)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851"/>
        </w:tabs>
        <w:ind w:left="567" w:hanging="567"/>
        <w:rPr>
          <w:lang w:val="pl-PL"/>
        </w:rPr>
      </w:pPr>
      <w:r w:rsidRPr="00A52567">
        <w:rPr>
          <w:lang w:val="pl-PL"/>
        </w:rPr>
        <w:t>Czy przedsięwzięcie ma charakter cykliczny? (jak często się odbywa, proszę załączyć materiały z poprzednich edycji)</w:t>
      </w:r>
    </w:p>
    <w:p w:rsidR="00A52567" w:rsidRPr="00A52567" w:rsidRDefault="00A52567" w:rsidP="00A52567">
      <w:pPr>
        <w:ind w:left="1080" w:hanging="1080"/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ind w:left="1080" w:hanging="1080"/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567"/>
        </w:tabs>
        <w:ind w:left="567" w:hanging="567"/>
        <w:rPr>
          <w:lang w:val="pl-PL"/>
        </w:rPr>
      </w:pPr>
      <w:r w:rsidRPr="00A52567">
        <w:rPr>
          <w:lang w:val="pl-PL"/>
        </w:rPr>
        <w:t xml:space="preserve">Czy wystąpiono o objęcie patronatem przedsięwzięcia do innych instytucji? </w:t>
      </w:r>
      <w:r w:rsidRPr="00A52567">
        <w:rPr>
          <w:lang w:val="pl-PL"/>
        </w:rPr>
        <w:br/>
      </w:r>
      <w:r w:rsidRPr="00A52567">
        <w:rPr>
          <w:i/>
          <w:iCs/>
          <w:lang w:val="pl-PL"/>
        </w:rPr>
        <w:t>(jeśli tak, należy wymienić te instytucje)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</w:t>
      </w:r>
      <w:r w:rsidRPr="00A52567">
        <w:rPr>
          <w:lang w:val="pl-PL"/>
        </w:rPr>
        <w:t>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  <w:tab w:val="num" w:pos="567"/>
        </w:tabs>
        <w:ind w:left="567" w:hanging="567"/>
        <w:rPr>
          <w:lang w:val="pl-PL"/>
        </w:rPr>
      </w:pPr>
      <w:r w:rsidRPr="00A52567">
        <w:rPr>
          <w:lang w:val="pl-PL"/>
        </w:rPr>
        <w:t>Czy w przedsięwzięcie zaangażowani są przedstawiciele resortu środowiska?</w:t>
      </w:r>
      <w:r w:rsidRPr="00A52567">
        <w:rPr>
          <w:lang w:val="pl-PL"/>
        </w:rPr>
        <w:br/>
        <w:t>(jeśli tak, należy wymienić osoby i instytucje)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clear" w:pos="1080"/>
          <w:tab w:val="num" w:pos="540"/>
        </w:tabs>
        <w:ind w:left="567" w:hanging="567"/>
        <w:rPr>
          <w:lang w:val="pl-PL"/>
        </w:rPr>
      </w:pPr>
      <w:r w:rsidRPr="00A52567">
        <w:rPr>
          <w:lang w:val="pl-PL"/>
        </w:rPr>
        <w:t>Jeżeli organizator wnioskuje o udzielenie patronatu merytorycznego</w:t>
      </w:r>
      <w:r>
        <w:rPr>
          <w:lang w:val="pl-PL"/>
        </w:rPr>
        <w:t xml:space="preserve">, to jakiego wsparcia oczekuje? </w:t>
      </w:r>
      <w:r w:rsidRPr="00A52567">
        <w:rPr>
          <w:lang w:val="pl-PL"/>
        </w:rPr>
        <w:t>(</w:t>
      </w:r>
      <w:r w:rsidRPr="00A52567">
        <w:rPr>
          <w:i/>
          <w:lang w:val="pl-PL"/>
        </w:rPr>
        <w:t>np. prowadzenie panelu, udział w panelu, prezentacji itp.)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.........................................................................................................................................................</w:t>
      </w:r>
      <w:r>
        <w:rPr>
          <w:lang w:val="pl-PL"/>
        </w:rPr>
        <w:t>...........</w:t>
      </w:r>
      <w:r w:rsidRPr="00A52567">
        <w:rPr>
          <w:lang w:val="pl-PL"/>
        </w:rPr>
        <w:t>.....</w:t>
      </w:r>
    </w:p>
    <w:p w:rsidR="00A52567" w:rsidRPr="00A52567" w:rsidRDefault="00A52567" w:rsidP="00A52567">
      <w:pPr>
        <w:rPr>
          <w:lang w:val="pl-PL"/>
        </w:rPr>
      </w:pPr>
      <w:r w:rsidRPr="00A52567">
        <w:rPr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…………..</w:t>
      </w:r>
      <w:r w:rsidRPr="00A52567">
        <w:rPr>
          <w:lang w:val="pl-PL"/>
        </w:rPr>
        <w:t>…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i/>
          <w:lang w:val="pl-PL"/>
        </w:rPr>
      </w:pPr>
      <w:r w:rsidRPr="00A52567">
        <w:rPr>
          <w:lang w:val="pl-PL"/>
        </w:rPr>
        <w:t xml:space="preserve">Czy o przedsięwzięciu zostaną powiadomione media? </w:t>
      </w:r>
      <w:r w:rsidRPr="00A52567">
        <w:rPr>
          <w:i/>
          <w:lang w:val="pl-PL"/>
        </w:rPr>
        <w:t>(jeśli tak, należy wymienić które)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□   tak</w:t>
      </w:r>
      <w:r w:rsidRPr="00A52567">
        <w:rPr>
          <w:lang w:val="pl-PL"/>
        </w:rPr>
        <w:tab/>
        <w:t>□   nie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numPr>
          <w:ilvl w:val="0"/>
          <w:numId w:val="6"/>
        </w:numPr>
        <w:tabs>
          <w:tab w:val="num" w:pos="540"/>
        </w:tabs>
        <w:ind w:hanging="1080"/>
        <w:rPr>
          <w:lang w:val="pl-PL"/>
        </w:rPr>
      </w:pPr>
      <w:r w:rsidRPr="00A52567">
        <w:rPr>
          <w:lang w:val="pl-PL"/>
        </w:rPr>
        <w:t>Dodatkowe informacje: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..............................................................................................................................................................</w:t>
      </w:r>
    </w:p>
    <w:p w:rsidR="00A52567" w:rsidRPr="00A52567" w:rsidRDefault="00A52567" w:rsidP="00A52567">
      <w:pPr>
        <w:ind w:hanging="1080"/>
        <w:rPr>
          <w:lang w:val="pl-PL"/>
        </w:rPr>
      </w:pPr>
      <w:r w:rsidRPr="00A52567">
        <w:rPr>
          <w:lang w:val="pl-PL"/>
        </w:rPr>
        <w:tab/>
        <w:t>………………………………………………………………………………………………………………………………………………………</w:t>
      </w:r>
    </w:p>
    <w:p w:rsidR="00A52567" w:rsidRPr="00A52567" w:rsidRDefault="00A52567" w:rsidP="00A52567">
      <w:pPr>
        <w:rPr>
          <w:lang w:val="pl-PL"/>
        </w:rPr>
      </w:pPr>
    </w:p>
    <w:p w:rsidR="00A52567" w:rsidRPr="00A52567" w:rsidRDefault="00A52567" w:rsidP="00A52567">
      <w:pPr>
        <w:rPr>
          <w:lang w:val="pl-PL"/>
        </w:rPr>
      </w:pPr>
    </w:p>
    <w:p w:rsidR="00A52567" w:rsidRPr="00A52567" w:rsidRDefault="00A52567" w:rsidP="00A52567">
      <w:pPr>
        <w:jc w:val="center"/>
        <w:rPr>
          <w:i/>
          <w:iCs/>
          <w:lang w:val="pl-PL"/>
        </w:rPr>
      </w:pPr>
      <w:r w:rsidRPr="00A52567">
        <w:rPr>
          <w:i/>
          <w:iCs/>
          <w:lang w:val="pl-PL"/>
        </w:rPr>
        <w:t xml:space="preserve">...........................................                           </w:t>
      </w:r>
      <w:r w:rsidRPr="00A52567">
        <w:rPr>
          <w:i/>
          <w:iCs/>
          <w:lang w:val="pl-PL"/>
        </w:rPr>
        <w:tab/>
        <w:t>…….………..................................................................</w:t>
      </w:r>
    </w:p>
    <w:p w:rsidR="00A52567" w:rsidRPr="00A52567" w:rsidRDefault="00A52567" w:rsidP="00A52567">
      <w:pPr>
        <w:jc w:val="center"/>
        <w:rPr>
          <w:i/>
          <w:iCs/>
          <w:lang w:val="pl-PL"/>
        </w:rPr>
      </w:pPr>
      <w:r>
        <w:rPr>
          <w:i/>
          <w:iCs/>
          <w:lang w:val="pl-PL"/>
        </w:rPr>
        <w:t xml:space="preserve">         </w:t>
      </w:r>
      <w:r w:rsidRPr="00A52567">
        <w:rPr>
          <w:i/>
          <w:iCs/>
          <w:lang w:val="pl-PL"/>
        </w:rPr>
        <w:t>Pieczęć firmowa</w:t>
      </w:r>
      <w:r w:rsidRPr="00A52567"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 w:rsidRPr="00A52567">
        <w:rPr>
          <w:i/>
          <w:iCs/>
          <w:lang w:val="pl-PL"/>
        </w:rPr>
        <w:t>Data i podpis osoby reprezentującej organizatora</w:t>
      </w:r>
    </w:p>
    <w:p w:rsidR="00BE4395" w:rsidRPr="00A52567" w:rsidRDefault="00D52FF4" w:rsidP="00A52567">
      <w:pPr>
        <w:rPr>
          <w:lang w:val="pl-PL"/>
        </w:rPr>
      </w:pPr>
      <w:r w:rsidRPr="00A52567">
        <w:rPr>
          <w:lang w:val="pl-PL"/>
        </w:rPr>
        <w:t xml:space="preserve"> </w:t>
      </w:r>
    </w:p>
    <w:sectPr w:rsidR="00BE4395" w:rsidRPr="00A52567" w:rsidSect="00522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F4" w:rsidRDefault="00D52FF4" w:rsidP="004024BF">
      <w:r>
        <w:separator/>
      </w:r>
    </w:p>
    <w:p w:rsidR="00D52FF4" w:rsidRDefault="00D52FF4"/>
  </w:endnote>
  <w:endnote w:type="continuationSeparator" w:id="0">
    <w:p w:rsidR="00D52FF4" w:rsidRDefault="00D52FF4" w:rsidP="004024BF">
      <w:r>
        <w:continuationSeparator/>
      </w:r>
    </w:p>
    <w:p w:rsidR="00D52FF4" w:rsidRDefault="00D52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4567B" w:rsidRDefault="0064567B" w:rsidP="00204FB2">
    <w:pPr>
      <w:pStyle w:val="Stopka"/>
      <w:ind w:right="360"/>
    </w:pPr>
  </w:p>
  <w:p w:rsidR="0064567B" w:rsidRDefault="0064567B"/>
  <w:p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A52567">
          <w:rPr>
            <w:rStyle w:val="Numerstrony"/>
            <w:sz w:val="16"/>
            <w:szCs w:val="16"/>
          </w:rPr>
          <w:t>2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198DAC15" wp14:editId="4891273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0C" w:rsidRDefault="00522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F4" w:rsidRDefault="00D52FF4" w:rsidP="004024BF">
      <w:r>
        <w:separator/>
      </w:r>
    </w:p>
    <w:p w:rsidR="00D52FF4" w:rsidRDefault="00D52FF4"/>
  </w:footnote>
  <w:footnote w:type="continuationSeparator" w:id="0">
    <w:p w:rsidR="00D52FF4" w:rsidRDefault="00D52FF4" w:rsidP="004024BF">
      <w:r>
        <w:continuationSeparator/>
      </w:r>
    </w:p>
    <w:p w:rsidR="00D52FF4" w:rsidRDefault="00D52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0C" w:rsidRDefault="00522D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7B" w:rsidRDefault="00A15001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F7C5378" wp14:editId="511357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0C" w:rsidRDefault="00522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7213D1"/>
    <w:multiLevelType w:val="hybridMultilevel"/>
    <w:tmpl w:val="50DC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043C"/>
    <w:multiLevelType w:val="hybridMultilevel"/>
    <w:tmpl w:val="2B3E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33E"/>
    <w:multiLevelType w:val="hybridMultilevel"/>
    <w:tmpl w:val="1E30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68E4"/>
    <w:multiLevelType w:val="hybridMultilevel"/>
    <w:tmpl w:val="98322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E3C"/>
    <w:multiLevelType w:val="hybridMultilevel"/>
    <w:tmpl w:val="D3D0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4"/>
    <w:rsid w:val="00007894"/>
    <w:rsid w:val="00010505"/>
    <w:rsid w:val="000125F3"/>
    <w:rsid w:val="000127FD"/>
    <w:rsid w:val="0001314E"/>
    <w:rsid w:val="00052362"/>
    <w:rsid w:val="0007062B"/>
    <w:rsid w:val="000729AC"/>
    <w:rsid w:val="00083465"/>
    <w:rsid w:val="00097A2F"/>
    <w:rsid w:val="000C39CE"/>
    <w:rsid w:val="000D752E"/>
    <w:rsid w:val="00101E83"/>
    <w:rsid w:val="001958D7"/>
    <w:rsid w:val="001D0AC0"/>
    <w:rsid w:val="001D24FC"/>
    <w:rsid w:val="001E7435"/>
    <w:rsid w:val="001F53F2"/>
    <w:rsid w:val="00204FB2"/>
    <w:rsid w:val="00276A21"/>
    <w:rsid w:val="00285B89"/>
    <w:rsid w:val="00290668"/>
    <w:rsid w:val="002B607B"/>
    <w:rsid w:val="002C51EB"/>
    <w:rsid w:val="002D1AF2"/>
    <w:rsid w:val="002D7225"/>
    <w:rsid w:val="002E0BE4"/>
    <w:rsid w:val="0035441F"/>
    <w:rsid w:val="0036627F"/>
    <w:rsid w:val="00391462"/>
    <w:rsid w:val="003F1554"/>
    <w:rsid w:val="004024BF"/>
    <w:rsid w:val="00427597"/>
    <w:rsid w:val="00447FD4"/>
    <w:rsid w:val="00465154"/>
    <w:rsid w:val="00474D1C"/>
    <w:rsid w:val="004953D2"/>
    <w:rsid w:val="004A6403"/>
    <w:rsid w:val="004C06E5"/>
    <w:rsid w:val="004E6D67"/>
    <w:rsid w:val="00522D0C"/>
    <w:rsid w:val="005278CF"/>
    <w:rsid w:val="00534D6B"/>
    <w:rsid w:val="00562477"/>
    <w:rsid w:val="00562694"/>
    <w:rsid w:val="00575344"/>
    <w:rsid w:val="00576966"/>
    <w:rsid w:val="005A11D4"/>
    <w:rsid w:val="005C6688"/>
    <w:rsid w:val="005D13EA"/>
    <w:rsid w:val="005D3660"/>
    <w:rsid w:val="005F1C15"/>
    <w:rsid w:val="0064567B"/>
    <w:rsid w:val="00670BE4"/>
    <w:rsid w:val="006C4D14"/>
    <w:rsid w:val="006D1F76"/>
    <w:rsid w:val="006E60B0"/>
    <w:rsid w:val="00701769"/>
    <w:rsid w:val="00710069"/>
    <w:rsid w:val="00714C9B"/>
    <w:rsid w:val="007163EB"/>
    <w:rsid w:val="00736598"/>
    <w:rsid w:val="007428DF"/>
    <w:rsid w:val="00751E99"/>
    <w:rsid w:val="007562E4"/>
    <w:rsid w:val="00783424"/>
    <w:rsid w:val="007E1966"/>
    <w:rsid w:val="0080586C"/>
    <w:rsid w:val="00831E6F"/>
    <w:rsid w:val="008A0694"/>
    <w:rsid w:val="008E13E2"/>
    <w:rsid w:val="008E24BB"/>
    <w:rsid w:val="008F6606"/>
    <w:rsid w:val="008F6D62"/>
    <w:rsid w:val="00970ED1"/>
    <w:rsid w:val="00982EDD"/>
    <w:rsid w:val="009941DD"/>
    <w:rsid w:val="009A02B7"/>
    <w:rsid w:val="009B445D"/>
    <w:rsid w:val="009C7B88"/>
    <w:rsid w:val="009E2381"/>
    <w:rsid w:val="00A13978"/>
    <w:rsid w:val="00A15001"/>
    <w:rsid w:val="00A46C0E"/>
    <w:rsid w:val="00A52567"/>
    <w:rsid w:val="00A63EC0"/>
    <w:rsid w:val="00A73842"/>
    <w:rsid w:val="00A8395F"/>
    <w:rsid w:val="00A83DF1"/>
    <w:rsid w:val="00A955A7"/>
    <w:rsid w:val="00AD5B43"/>
    <w:rsid w:val="00AE2CAD"/>
    <w:rsid w:val="00B07FD7"/>
    <w:rsid w:val="00B74040"/>
    <w:rsid w:val="00B75A5E"/>
    <w:rsid w:val="00B75B5C"/>
    <w:rsid w:val="00B82F7A"/>
    <w:rsid w:val="00BA3FD9"/>
    <w:rsid w:val="00BA6BD0"/>
    <w:rsid w:val="00BB0030"/>
    <w:rsid w:val="00BB6633"/>
    <w:rsid w:val="00BE4395"/>
    <w:rsid w:val="00C35F6A"/>
    <w:rsid w:val="00C41ADD"/>
    <w:rsid w:val="00C77C6E"/>
    <w:rsid w:val="00CA66E3"/>
    <w:rsid w:val="00CF073A"/>
    <w:rsid w:val="00D05555"/>
    <w:rsid w:val="00D52FF4"/>
    <w:rsid w:val="00DB2488"/>
    <w:rsid w:val="00DD61ED"/>
    <w:rsid w:val="00DE460B"/>
    <w:rsid w:val="00E152D0"/>
    <w:rsid w:val="00E84976"/>
    <w:rsid w:val="00EA054C"/>
    <w:rsid w:val="00EA736F"/>
    <w:rsid w:val="00EB7156"/>
    <w:rsid w:val="00F30DFB"/>
    <w:rsid w:val="00F637D0"/>
    <w:rsid w:val="00F71EE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9D4B"/>
  <w15:chartTrackingRefBased/>
  <w15:docId w15:val="{4BFF9775-B4BC-4550-AC04-35864E06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  <w:lang w:val="en-US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rmes\Uzytkownicy\agnieszka.stangreciak\IO&#346;-PIB\IOS-PIB_word_SZABLON_PL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0E30BD-D87E-402D-8FDD-C4317BB0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IOS-PIB_word_SZABLON_PL</Template>
  <TotalTime>0</TotalTime>
  <Pages>4</Pages>
  <Words>1073</Words>
  <Characters>7664</Characters>
  <Application>Microsoft Office Word</Application>
  <DocSecurity>0</DocSecurity>
  <Lines>125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Stangreciak Agnieszka</dc:creator>
  <cp:keywords/>
  <dc:description/>
  <cp:lastModifiedBy>Stangreciak Agnieszka</cp:lastModifiedBy>
  <cp:revision>2</cp:revision>
  <cp:lastPrinted>2021-06-04T08:41:00Z</cp:lastPrinted>
  <dcterms:created xsi:type="dcterms:W3CDTF">2021-06-04T08:50:00Z</dcterms:created>
  <dcterms:modified xsi:type="dcterms:W3CDTF">2021-06-04T08:50:00Z</dcterms:modified>
</cp:coreProperties>
</file>